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8B6451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4c_positiv-aif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7038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8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6124B9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18C2E4" wp14:editId="53F9A0A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6580" cy="525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c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8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1" w:name="Leiter"/>
            <w:bookmarkEnd w:id="1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 xml:space="preserve">Institut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4" w:name="bearbeiter"/>
            <w:bookmarkEnd w:id="4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5" w:name="Adresse"/>
            <w:bookmarkEnd w:id="5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6" w:name="telefon"/>
            <w:bookmarkEnd w:id="6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7" w:name="fax"/>
            <w:bookmarkEnd w:id="7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email"/>
            <w:bookmarkEnd w:id="8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web"/>
            <w:bookmarkEnd w:id="9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UZeichen"/>
            <w:bookmarkStart w:id="11" w:name="Dat"/>
            <w:bookmarkEnd w:id="10"/>
            <w:bookmarkEnd w:id="11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2" w:name="zertlogo"/>
            <w:bookmarkEnd w:id="12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3" w:name="zerttext"/>
            <w:bookmarkEnd w:id="13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4" w:name="Text"/>
      <w:bookmarkStart w:id="15" w:name="rahmen"/>
      <w:bookmarkEnd w:id="14"/>
      <w:bookmarkEnd w:id="15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  <w:bookmarkStart w:id="16" w:name="_GoBack"/>
      <w:bookmarkEnd w:id="16"/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10"/>
      <w:footerReference w:type="first" r:id="rId11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38" w:rsidRDefault="00487038">
      <w:r>
        <w:separator/>
      </w:r>
    </w:p>
  </w:endnote>
  <w:endnote w:type="continuationSeparator" w:id="0">
    <w:p w:rsidR="00487038" w:rsidRDefault="004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603415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EA14B6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38" w:rsidRDefault="00487038">
      <w:r>
        <w:separator/>
      </w:r>
    </w:p>
  </w:footnote>
  <w:footnote w:type="continuationSeparator" w:id="0">
    <w:p w:rsidR="00487038" w:rsidRDefault="0048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1B79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87038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B6451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28FD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01B0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KIT-AIFB-Brief-0520-F.dotx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4</cp:revision>
  <cp:lastPrinted>2013-09-11T12:54:00Z</cp:lastPrinted>
  <dcterms:created xsi:type="dcterms:W3CDTF">2013-09-01T15:18:00Z</dcterms:created>
  <dcterms:modified xsi:type="dcterms:W3CDTF">2013-09-11T13:25:00Z</dcterms:modified>
</cp:coreProperties>
</file>