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2" w:rightFromText="142" w:horzAnchor="margin" w:tblpY="-45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799"/>
        <w:gridCol w:w="1420"/>
        <w:gridCol w:w="7"/>
        <w:gridCol w:w="1555"/>
      </w:tblGrid>
      <w:tr w:rsidR="004F7F4F" w:rsidTr="00423300">
        <w:trPr>
          <w:trHeight w:val="1021"/>
        </w:trPr>
        <w:tc>
          <w:tcPr>
            <w:tcW w:w="6799" w:type="dxa"/>
            <w:vAlign w:val="bottom"/>
          </w:tcPr>
          <w:p w:rsidR="004F7F4F" w:rsidRDefault="004F7F4F" w:rsidP="00423300">
            <w:pPr>
              <w:pStyle w:val="KIT-Absatz"/>
              <w:spacing w:line="260" w:lineRule="exact"/>
              <w:rPr>
                <w:szCs w:val="18"/>
              </w:rPr>
            </w:pPr>
          </w:p>
        </w:tc>
        <w:tc>
          <w:tcPr>
            <w:tcW w:w="2982" w:type="dxa"/>
            <w:gridSpan w:val="3"/>
            <w:vAlign w:val="bottom"/>
          </w:tcPr>
          <w:p w:rsidR="00AE5BF2" w:rsidRDefault="00AE5BF2" w:rsidP="00AE5BF2">
            <w:pPr>
              <w:pStyle w:val="KIT-Absatz8ptFettZeilenabstandGenau1075pt"/>
              <w:spacing w:before="80"/>
            </w:pPr>
            <w:bookmarkStart w:id="0" w:name="OE"/>
            <w:bookmarkEnd w:id="0"/>
            <w:r>
              <w:t>Institut für Angewandte Informatik</w:t>
            </w:r>
          </w:p>
          <w:p w:rsidR="00B34201" w:rsidRPr="00AE5BF2" w:rsidRDefault="00AE5BF2" w:rsidP="00AE5BF2">
            <w:pPr>
              <w:pStyle w:val="KIT-Absatz8ptFettZeilenabstandGenau1075pt"/>
            </w:pPr>
            <w:r>
              <w:t>und Formale Beschreibungsverfahren</w:t>
            </w:r>
            <w:r>
              <w:rPr>
                <w:noProof/>
              </w:rPr>
              <w:drawing>
                <wp:anchor distT="0" distB="0" distL="114300" distR="114300" simplePos="0" relativeHeight="251658240" behindDoc="0" locked="0" layoutInCell="1" allowOverlap="1">
                  <wp:simplePos x="0" y="0"/>
                  <wp:positionH relativeFrom="column">
                    <wp:posOffset>22225</wp:posOffset>
                  </wp:positionH>
                  <wp:positionV relativeFrom="paragraph">
                    <wp:posOffset>-484505</wp:posOffset>
                  </wp:positionV>
                  <wp:extent cx="902970" cy="301625"/>
                  <wp:effectExtent l="19050" t="0" r="0" b="0"/>
                  <wp:wrapNone/>
                  <wp:docPr id="4" name="Bild 36" descr="aif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6" descr="aifb-logo"/>
                          <pic:cNvPicPr>
                            <a:picLocks noChangeAspect="1" noChangeArrowheads="1"/>
                          </pic:cNvPicPr>
                        </pic:nvPicPr>
                        <pic:blipFill>
                          <a:blip r:embed="rId7" cstate="print"/>
                          <a:srcRect l="7622" t="69366" r="73030" b="20589"/>
                          <a:stretch>
                            <a:fillRect/>
                          </a:stretch>
                        </pic:blipFill>
                        <pic:spPr bwMode="auto">
                          <a:xfrm>
                            <a:off x="0" y="0"/>
                            <a:ext cx="902970" cy="301625"/>
                          </a:xfrm>
                          <a:prstGeom prst="rect">
                            <a:avLst/>
                          </a:prstGeom>
                          <a:noFill/>
                          <a:ln w="9525">
                            <a:noFill/>
                            <a:miter lim="800000"/>
                            <a:headEnd/>
                            <a:tailEnd/>
                          </a:ln>
                        </pic:spPr>
                      </pic:pic>
                    </a:graphicData>
                  </a:graphic>
                </wp:anchor>
              </w:drawing>
            </w:r>
          </w:p>
        </w:tc>
      </w:tr>
      <w:tr w:rsidR="004F7F4F" w:rsidTr="00423300">
        <w:trPr>
          <w:trHeight w:val="528"/>
        </w:trPr>
        <w:tc>
          <w:tcPr>
            <w:tcW w:w="6799" w:type="dxa"/>
          </w:tcPr>
          <w:p w:rsidR="004F7F4F" w:rsidRDefault="004F7F4F" w:rsidP="00423300">
            <w:pPr>
              <w:pStyle w:val="KIT-Absatz"/>
              <w:spacing w:line="260" w:lineRule="exact"/>
              <w:ind w:right="851"/>
              <w:rPr>
                <w:szCs w:val="18"/>
              </w:rPr>
            </w:pPr>
          </w:p>
        </w:tc>
        <w:tc>
          <w:tcPr>
            <w:tcW w:w="2982" w:type="dxa"/>
            <w:gridSpan w:val="3"/>
          </w:tcPr>
          <w:p w:rsidR="00720F87" w:rsidRPr="00720F87" w:rsidRDefault="00720F87" w:rsidP="00423300">
            <w:pPr>
              <w:pStyle w:val="KIT-Absatz"/>
              <w:spacing w:line="200" w:lineRule="exact"/>
              <w:rPr>
                <w:sz w:val="14"/>
                <w:szCs w:val="14"/>
              </w:rPr>
            </w:pPr>
            <w:bookmarkStart w:id="1" w:name="besucherStr"/>
            <w:bookmarkEnd w:id="1"/>
          </w:p>
        </w:tc>
      </w:tr>
      <w:tr w:rsidR="00E06E84" w:rsidRPr="00644905" w:rsidTr="00423300">
        <w:trPr>
          <w:trHeight w:val="371"/>
        </w:trPr>
        <w:tc>
          <w:tcPr>
            <w:tcW w:w="6799" w:type="dxa"/>
            <w:vAlign w:val="bottom"/>
          </w:tcPr>
          <w:p w:rsidR="00E06E84" w:rsidRPr="00720F87" w:rsidRDefault="002318E2" w:rsidP="00AE5BF2">
            <w:pPr>
              <w:pStyle w:val="KIT-Absatz"/>
              <w:spacing w:after="20" w:line="240" w:lineRule="auto"/>
              <w:ind w:right="851"/>
              <w:rPr>
                <w:sz w:val="10"/>
                <w:szCs w:val="10"/>
              </w:rPr>
            </w:pPr>
            <w:bookmarkStart w:id="2" w:name="LieferAdr"/>
            <w:bookmarkEnd w:id="2"/>
            <w:r>
              <w:rPr>
                <w:sz w:val="10"/>
                <w:szCs w:val="10"/>
              </w:rPr>
              <w:t>KIT</w:t>
            </w:r>
            <w:r w:rsidR="00AE5BF2">
              <w:rPr>
                <w:sz w:val="10"/>
                <w:szCs w:val="10"/>
              </w:rPr>
              <w:t xml:space="preserve"> </w:t>
            </w:r>
            <w:r>
              <w:rPr>
                <w:sz w:val="10"/>
                <w:szCs w:val="10"/>
              </w:rPr>
              <w:t>-</w:t>
            </w:r>
            <w:r w:rsidR="00AE5BF2">
              <w:rPr>
                <w:sz w:val="10"/>
                <w:szCs w:val="10"/>
              </w:rPr>
              <w:t xml:space="preserve"> </w:t>
            </w:r>
            <w:r>
              <w:rPr>
                <w:sz w:val="10"/>
                <w:szCs w:val="10"/>
              </w:rPr>
              <w:t xml:space="preserve">Campus Süd | </w:t>
            </w:r>
            <w:r w:rsidR="00AE5BF2">
              <w:rPr>
                <w:sz w:val="10"/>
                <w:szCs w:val="10"/>
              </w:rPr>
              <w:t>Institut AIFB | 76128</w:t>
            </w:r>
            <w:r>
              <w:rPr>
                <w:sz w:val="10"/>
                <w:szCs w:val="10"/>
              </w:rPr>
              <w:t xml:space="preserve"> Karlsruhe</w:t>
            </w:r>
          </w:p>
        </w:tc>
        <w:tc>
          <w:tcPr>
            <w:tcW w:w="2982" w:type="dxa"/>
            <w:gridSpan w:val="3"/>
            <w:vAlign w:val="bottom"/>
          </w:tcPr>
          <w:p w:rsidR="00AE5BF2" w:rsidRDefault="00AE5BF2" w:rsidP="00AE5BF2">
            <w:pPr>
              <w:pStyle w:val="KIT-Absatz8ptFettZeilenabstandGenau1075pt"/>
            </w:pPr>
            <w:bookmarkStart w:id="3" w:name="bearbeiter"/>
            <w:bookmarkEnd w:id="3"/>
            <w:r>
              <w:t>Betriebliche Informationssysteme</w:t>
            </w:r>
          </w:p>
          <w:p w:rsidR="00AE5BF2" w:rsidRPr="00423300" w:rsidRDefault="00AE5BF2" w:rsidP="00AE5BF2">
            <w:pPr>
              <w:pStyle w:val="KIT-Absatz8ptFettZeilenabstandGenau1075pt"/>
              <w:rPr>
                <w:szCs w:val="16"/>
              </w:rPr>
            </w:pPr>
          </w:p>
          <w:p w:rsidR="00E06E84" w:rsidRPr="008C7BAE" w:rsidRDefault="00AE5BF2" w:rsidP="00AE5BF2">
            <w:pPr>
              <w:pStyle w:val="KIT-Absatz"/>
              <w:tabs>
                <w:tab w:val="left" w:pos="885"/>
                <w:tab w:val="left" w:pos="1134"/>
              </w:tabs>
              <w:spacing w:line="240" w:lineRule="auto"/>
              <w:rPr>
                <w:sz w:val="14"/>
                <w:szCs w:val="14"/>
              </w:rPr>
            </w:pPr>
            <w:bookmarkStart w:id="4" w:name="Leiter"/>
            <w:bookmarkEnd w:id="4"/>
            <w:r>
              <w:rPr>
                <w:sz w:val="14"/>
                <w:szCs w:val="14"/>
              </w:rPr>
              <w:t>Professor Dr. Andreas Oberweis</w:t>
            </w:r>
          </w:p>
        </w:tc>
      </w:tr>
      <w:tr w:rsidR="002D77C7" w:rsidTr="00423300">
        <w:trPr>
          <w:trHeight w:val="1643"/>
        </w:trPr>
        <w:tc>
          <w:tcPr>
            <w:tcW w:w="6799" w:type="dxa"/>
            <w:vMerge w:val="restart"/>
          </w:tcPr>
          <w:p w:rsidR="002318E2" w:rsidRDefault="002318E2" w:rsidP="00423300">
            <w:pPr>
              <w:pStyle w:val="KIT-Absatz9ptRechts15cmZeilenabstandGenau13"/>
              <w:rPr>
                <w:sz w:val="20"/>
              </w:rPr>
            </w:pPr>
            <w:bookmarkStart w:id="5" w:name="Adresse"/>
            <w:bookmarkEnd w:id="5"/>
          </w:p>
          <w:p w:rsidR="002318E2" w:rsidRDefault="002318E2" w:rsidP="00423300">
            <w:pPr>
              <w:pStyle w:val="KIT-Absatz9ptRechts15cmZeilenabstandGenau13"/>
              <w:rPr>
                <w:sz w:val="20"/>
              </w:rPr>
            </w:pPr>
          </w:p>
          <w:p w:rsidR="00181A47" w:rsidRPr="00112D93" w:rsidRDefault="00181A47" w:rsidP="00181A47">
            <w:pPr>
              <w:pStyle w:val="KIT-Absatz9ptRechts15cmZeilenabstandGenau13"/>
              <w:rPr>
                <w:sz w:val="20"/>
              </w:rPr>
            </w:pPr>
          </w:p>
          <w:p w:rsidR="00181A47" w:rsidRPr="007D3481" w:rsidRDefault="00181A47" w:rsidP="00181A47">
            <w:pPr>
              <w:pStyle w:val="KIT-Absatz9ptRechts15cmZeilenabstandGenau13"/>
              <w:rPr>
                <w:sz w:val="20"/>
              </w:rPr>
            </w:pPr>
            <w:r>
              <w:rPr>
                <w:sz w:val="20"/>
              </w:rPr>
              <w:t>[Anrede]</w:t>
            </w:r>
          </w:p>
          <w:p w:rsidR="00181A47" w:rsidRPr="007D3481" w:rsidRDefault="00181A47" w:rsidP="00181A47">
            <w:pPr>
              <w:pStyle w:val="KIT-Absatz9ptRechts15cmZeilenabstandGenau13"/>
              <w:rPr>
                <w:sz w:val="20"/>
              </w:rPr>
            </w:pPr>
            <w:r>
              <w:rPr>
                <w:sz w:val="20"/>
              </w:rPr>
              <w:t>[Vorname] [Nachname]</w:t>
            </w:r>
          </w:p>
          <w:p w:rsidR="00181A47" w:rsidRPr="007D3481" w:rsidRDefault="00181A47" w:rsidP="00181A47">
            <w:pPr>
              <w:pStyle w:val="KIT-Absatz9ptRechts15cmZeilenabstandGenau13"/>
              <w:rPr>
                <w:sz w:val="20"/>
              </w:rPr>
            </w:pPr>
            <w:r>
              <w:rPr>
                <w:sz w:val="20"/>
              </w:rPr>
              <w:t>[Postfach/Straße]</w:t>
            </w:r>
          </w:p>
          <w:p w:rsidR="00181A47" w:rsidRPr="007D3481" w:rsidRDefault="00181A47" w:rsidP="00181A47">
            <w:pPr>
              <w:pStyle w:val="KIT-Absatz9ptRechts15cmZeilenabstandGenau13"/>
              <w:rPr>
                <w:sz w:val="20"/>
              </w:rPr>
            </w:pPr>
            <w:r>
              <w:rPr>
                <w:sz w:val="20"/>
              </w:rPr>
              <w:t>[PLZ] [Ort]</w:t>
            </w:r>
          </w:p>
          <w:p w:rsidR="00181A47" w:rsidRPr="007D3481" w:rsidRDefault="00181A47" w:rsidP="00181A47">
            <w:pPr>
              <w:pStyle w:val="KIT-Absatz9ptRechts15cmZeilenabstandGenau13"/>
              <w:rPr>
                <w:sz w:val="20"/>
              </w:rPr>
            </w:pPr>
          </w:p>
          <w:p w:rsidR="002D77C7" w:rsidRPr="009C7CB1" w:rsidRDefault="002D77C7" w:rsidP="00423300">
            <w:pPr>
              <w:pStyle w:val="KIT-Absatz9ptRechts15cmZeilenabstandGenau13"/>
              <w:rPr>
                <w:sz w:val="20"/>
              </w:rPr>
            </w:pPr>
          </w:p>
        </w:tc>
        <w:tc>
          <w:tcPr>
            <w:tcW w:w="2982" w:type="dxa"/>
            <w:gridSpan w:val="3"/>
          </w:tcPr>
          <w:p w:rsidR="002D77C7" w:rsidRPr="008C7BAE" w:rsidRDefault="00A4505E" w:rsidP="00423300">
            <w:pPr>
              <w:pStyle w:val="KIT-Absatz"/>
              <w:tabs>
                <w:tab w:val="left" w:pos="885"/>
              </w:tabs>
              <w:spacing w:before="180" w:line="200" w:lineRule="exact"/>
              <w:rPr>
                <w:sz w:val="14"/>
                <w:szCs w:val="14"/>
              </w:rPr>
            </w:pPr>
            <w:bookmarkStart w:id="6" w:name="telefon"/>
            <w:bookmarkEnd w:id="6"/>
            <w:r>
              <w:rPr>
                <w:sz w:val="14"/>
                <w:szCs w:val="14"/>
              </w:rPr>
              <w:t>Telefon:</w:t>
            </w:r>
            <w:r>
              <w:rPr>
                <w:sz w:val="14"/>
                <w:szCs w:val="14"/>
              </w:rPr>
              <w:tab/>
              <w:t xml:space="preserve">+49 </w:t>
            </w:r>
            <w:r w:rsidR="001C210B">
              <w:rPr>
                <w:sz w:val="14"/>
                <w:szCs w:val="14"/>
              </w:rPr>
              <w:t>721 608-</w:t>
            </w:r>
            <w:r w:rsidR="000E7F49">
              <w:rPr>
                <w:sz w:val="14"/>
                <w:szCs w:val="14"/>
              </w:rPr>
              <w:t>4</w:t>
            </w:r>
            <w:r w:rsidR="002318E2">
              <w:rPr>
                <w:sz w:val="14"/>
                <w:szCs w:val="14"/>
              </w:rPr>
              <w:t>451</w:t>
            </w:r>
            <w:r w:rsidR="00B95CEF">
              <w:rPr>
                <w:sz w:val="14"/>
                <w:szCs w:val="14"/>
              </w:rPr>
              <w:t>6</w:t>
            </w:r>
          </w:p>
          <w:p w:rsidR="002D77C7" w:rsidRPr="008C7BAE" w:rsidRDefault="00A4505E" w:rsidP="00423300">
            <w:pPr>
              <w:pStyle w:val="KIT-Absatz"/>
              <w:tabs>
                <w:tab w:val="left" w:pos="885"/>
              </w:tabs>
              <w:spacing w:line="200" w:lineRule="exact"/>
              <w:rPr>
                <w:sz w:val="14"/>
                <w:szCs w:val="14"/>
              </w:rPr>
            </w:pPr>
            <w:bookmarkStart w:id="7" w:name="fax"/>
            <w:bookmarkEnd w:id="7"/>
            <w:r>
              <w:rPr>
                <w:sz w:val="14"/>
                <w:szCs w:val="14"/>
              </w:rPr>
              <w:t>Fax:</w:t>
            </w:r>
            <w:r>
              <w:rPr>
                <w:sz w:val="14"/>
                <w:szCs w:val="14"/>
              </w:rPr>
              <w:tab/>
              <w:t xml:space="preserve">+49 </w:t>
            </w:r>
            <w:r w:rsidR="001C210B">
              <w:rPr>
                <w:sz w:val="14"/>
                <w:szCs w:val="14"/>
              </w:rPr>
              <w:t>721 608-</w:t>
            </w:r>
            <w:r w:rsidR="002318E2">
              <w:rPr>
                <w:sz w:val="14"/>
                <w:szCs w:val="14"/>
              </w:rPr>
              <w:t>4</w:t>
            </w:r>
            <w:r w:rsidR="000E7F49">
              <w:rPr>
                <w:sz w:val="14"/>
                <w:szCs w:val="14"/>
              </w:rPr>
              <w:t>4</w:t>
            </w:r>
            <w:bookmarkStart w:id="8" w:name="_GoBack"/>
            <w:bookmarkEnd w:id="8"/>
            <w:r w:rsidR="002318E2">
              <w:rPr>
                <w:sz w:val="14"/>
                <w:szCs w:val="14"/>
              </w:rPr>
              <w:t>548</w:t>
            </w:r>
          </w:p>
          <w:p w:rsidR="002D77C7" w:rsidRPr="008C7BAE" w:rsidRDefault="002318E2" w:rsidP="00423300">
            <w:pPr>
              <w:pStyle w:val="KIT-Absatz"/>
              <w:tabs>
                <w:tab w:val="left" w:pos="885"/>
              </w:tabs>
              <w:spacing w:line="200" w:lineRule="exact"/>
              <w:rPr>
                <w:sz w:val="14"/>
                <w:szCs w:val="14"/>
              </w:rPr>
            </w:pPr>
            <w:bookmarkStart w:id="9" w:name="email"/>
            <w:bookmarkEnd w:id="9"/>
            <w:r>
              <w:rPr>
                <w:sz w:val="14"/>
                <w:szCs w:val="14"/>
              </w:rPr>
              <w:t>E-Mail:</w:t>
            </w:r>
            <w:r>
              <w:rPr>
                <w:sz w:val="14"/>
                <w:szCs w:val="14"/>
              </w:rPr>
              <w:tab/>
            </w:r>
            <w:r w:rsidR="001C210B">
              <w:rPr>
                <w:sz w:val="14"/>
                <w:szCs w:val="14"/>
              </w:rPr>
              <w:t>andreas.</w:t>
            </w:r>
            <w:r>
              <w:rPr>
                <w:sz w:val="14"/>
                <w:szCs w:val="14"/>
              </w:rPr>
              <w:t>oberweis@kit.edu</w:t>
            </w:r>
          </w:p>
          <w:p w:rsidR="002D77C7" w:rsidRPr="008C7BAE" w:rsidRDefault="002318E2" w:rsidP="00423300">
            <w:pPr>
              <w:pStyle w:val="KIT-Absatz"/>
              <w:tabs>
                <w:tab w:val="left" w:pos="885"/>
              </w:tabs>
              <w:spacing w:line="200" w:lineRule="exact"/>
              <w:rPr>
                <w:sz w:val="14"/>
                <w:szCs w:val="14"/>
              </w:rPr>
            </w:pPr>
            <w:bookmarkStart w:id="10" w:name="web"/>
            <w:bookmarkEnd w:id="10"/>
            <w:r>
              <w:rPr>
                <w:sz w:val="14"/>
                <w:szCs w:val="14"/>
              </w:rPr>
              <w:t>Web:</w:t>
            </w:r>
            <w:r>
              <w:rPr>
                <w:sz w:val="14"/>
                <w:szCs w:val="14"/>
              </w:rPr>
              <w:tab/>
              <w:t>http://www.</w:t>
            </w:r>
            <w:r w:rsidR="00B95CEF">
              <w:rPr>
                <w:sz w:val="14"/>
                <w:szCs w:val="14"/>
              </w:rPr>
              <w:t>aifb.</w:t>
            </w:r>
            <w:r>
              <w:rPr>
                <w:sz w:val="14"/>
                <w:szCs w:val="14"/>
              </w:rPr>
              <w:t>kit.edu</w:t>
            </w:r>
          </w:p>
          <w:p w:rsidR="002D77C7" w:rsidRPr="008C7BAE" w:rsidRDefault="002D77C7" w:rsidP="00423300">
            <w:pPr>
              <w:pStyle w:val="KIT-Absatz"/>
              <w:tabs>
                <w:tab w:val="left" w:pos="885"/>
              </w:tabs>
              <w:spacing w:line="200" w:lineRule="exact"/>
              <w:rPr>
                <w:sz w:val="14"/>
                <w:szCs w:val="14"/>
              </w:rPr>
            </w:pPr>
          </w:p>
          <w:p w:rsidR="002D77C7" w:rsidRPr="008C7BAE" w:rsidRDefault="002D77C7" w:rsidP="00423300">
            <w:pPr>
              <w:pStyle w:val="KIT-Absatz"/>
              <w:tabs>
                <w:tab w:val="left" w:pos="885"/>
                <w:tab w:val="left" w:pos="975"/>
              </w:tabs>
              <w:spacing w:line="200" w:lineRule="exact"/>
              <w:rPr>
                <w:sz w:val="14"/>
                <w:szCs w:val="14"/>
              </w:rPr>
            </w:pPr>
            <w:bookmarkStart w:id="11" w:name="UZeichen"/>
            <w:bookmarkEnd w:id="11"/>
          </w:p>
          <w:p w:rsidR="002D77C7" w:rsidRPr="008C7BAE" w:rsidRDefault="002318E2" w:rsidP="006111AE">
            <w:pPr>
              <w:pStyle w:val="KIT-Absatz"/>
              <w:tabs>
                <w:tab w:val="left" w:pos="885"/>
              </w:tabs>
              <w:spacing w:line="200" w:lineRule="exact"/>
              <w:rPr>
                <w:sz w:val="14"/>
                <w:szCs w:val="14"/>
              </w:rPr>
            </w:pPr>
            <w:bookmarkStart w:id="12" w:name="Dat"/>
            <w:bookmarkEnd w:id="12"/>
            <w:r>
              <w:rPr>
                <w:sz w:val="14"/>
                <w:szCs w:val="14"/>
              </w:rPr>
              <w:t>Datum:</w:t>
            </w:r>
            <w:r>
              <w:rPr>
                <w:sz w:val="14"/>
                <w:szCs w:val="14"/>
              </w:rPr>
              <w:tab/>
            </w:r>
            <w:r w:rsidR="009C3CD4">
              <w:rPr>
                <w:sz w:val="14"/>
                <w:szCs w:val="14"/>
              </w:rPr>
              <w:t>[DATUM]</w:t>
            </w:r>
          </w:p>
        </w:tc>
      </w:tr>
      <w:tr w:rsidR="002D77C7" w:rsidTr="00423300">
        <w:trPr>
          <w:trHeight w:val="567"/>
        </w:trPr>
        <w:tc>
          <w:tcPr>
            <w:tcW w:w="6799" w:type="dxa"/>
            <w:vMerge/>
          </w:tcPr>
          <w:p w:rsidR="002D77C7" w:rsidRPr="00C9532F" w:rsidRDefault="002D77C7" w:rsidP="00423300">
            <w:pPr>
              <w:pStyle w:val="KIT-Absatz9ptRechts15cmZeilenabstandGenau13"/>
            </w:pPr>
          </w:p>
        </w:tc>
        <w:tc>
          <w:tcPr>
            <w:tcW w:w="1427" w:type="dxa"/>
            <w:gridSpan w:val="2"/>
            <w:vAlign w:val="bottom"/>
          </w:tcPr>
          <w:p w:rsidR="002D77C7" w:rsidRPr="008C7BAE" w:rsidRDefault="002D77C7" w:rsidP="00423300">
            <w:pPr>
              <w:pStyle w:val="KIT-Absatz9ptRechts15cmZeilenabstandGenau13"/>
              <w:rPr>
                <w:sz w:val="14"/>
                <w:szCs w:val="14"/>
              </w:rPr>
            </w:pPr>
            <w:bookmarkStart w:id="13" w:name="zertlogo2"/>
            <w:bookmarkEnd w:id="13"/>
          </w:p>
        </w:tc>
        <w:tc>
          <w:tcPr>
            <w:tcW w:w="1555" w:type="dxa"/>
            <w:vAlign w:val="bottom"/>
          </w:tcPr>
          <w:p w:rsidR="002D77C7" w:rsidRPr="008C7BAE" w:rsidRDefault="002D77C7" w:rsidP="00423300">
            <w:pPr>
              <w:pStyle w:val="KIT-Absatz9ptRechts15cmZeilenabstandGenau13"/>
              <w:ind w:right="57"/>
              <w:rPr>
                <w:sz w:val="14"/>
                <w:szCs w:val="14"/>
              </w:rPr>
            </w:pPr>
            <w:bookmarkStart w:id="14" w:name="zertlogo"/>
            <w:bookmarkEnd w:id="14"/>
          </w:p>
        </w:tc>
      </w:tr>
      <w:tr w:rsidR="0064389D" w:rsidTr="00423300">
        <w:trPr>
          <w:trHeight w:val="275"/>
        </w:trPr>
        <w:tc>
          <w:tcPr>
            <w:tcW w:w="6799" w:type="dxa"/>
          </w:tcPr>
          <w:p w:rsidR="0064389D" w:rsidRPr="001F6316" w:rsidRDefault="0064389D" w:rsidP="00423300">
            <w:pPr>
              <w:pStyle w:val="KIT-Absatz"/>
              <w:spacing w:line="160" w:lineRule="exact"/>
              <w:ind w:right="851"/>
              <w:rPr>
                <w:sz w:val="10"/>
              </w:rPr>
            </w:pPr>
          </w:p>
        </w:tc>
        <w:tc>
          <w:tcPr>
            <w:tcW w:w="1420" w:type="dxa"/>
          </w:tcPr>
          <w:p w:rsidR="0064389D" w:rsidRPr="001F6316" w:rsidRDefault="0064389D" w:rsidP="00423300">
            <w:pPr>
              <w:pStyle w:val="KIT-Absatz"/>
              <w:spacing w:line="140" w:lineRule="exact"/>
              <w:ind w:right="57"/>
              <w:jc w:val="center"/>
              <w:rPr>
                <w:sz w:val="10"/>
                <w:szCs w:val="14"/>
              </w:rPr>
            </w:pPr>
            <w:bookmarkStart w:id="15" w:name="zerttext2"/>
            <w:bookmarkEnd w:id="15"/>
          </w:p>
        </w:tc>
        <w:tc>
          <w:tcPr>
            <w:tcW w:w="1562" w:type="dxa"/>
            <w:gridSpan w:val="2"/>
          </w:tcPr>
          <w:p w:rsidR="0064389D" w:rsidRPr="001F6316" w:rsidRDefault="0064389D" w:rsidP="00423300">
            <w:pPr>
              <w:pStyle w:val="KIT-Absatz"/>
              <w:spacing w:line="140" w:lineRule="exact"/>
              <w:ind w:right="57"/>
              <w:jc w:val="center"/>
              <w:rPr>
                <w:sz w:val="10"/>
                <w:szCs w:val="14"/>
              </w:rPr>
            </w:pPr>
            <w:bookmarkStart w:id="16" w:name="zerttext"/>
            <w:bookmarkEnd w:id="16"/>
          </w:p>
        </w:tc>
      </w:tr>
    </w:tbl>
    <w:p w:rsidR="00181A47" w:rsidRPr="00181A47" w:rsidRDefault="009C3CD4" w:rsidP="00181A47">
      <w:pPr>
        <w:pStyle w:val="KIT-Absatz"/>
        <w:rPr>
          <w:b/>
          <w:sz w:val="20"/>
        </w:rPr>
      </w:pPr>
      <w:bookmarkStart w:id="17" w:name="Text"/>
      <w:bookmarkEnd w:id="17"/>
      <w:r>
        <w:rPr>
          <w:b/>
          <w:sz w:val="20"/>
        </w:rPr>
        <w:t>[Diplom Bachelor Master]</w:t>
      </w:r>
      <w:proofErr w:type="spellStart"/>
      <w:r>
        <w:rPr>
          <w:b/>
          <w:sz w:val="20"/>
        </w:rPr>
        <w:t>arbeit</w:t>
      </w:r>
      <w:proofErr w:type="spellEnd"/>
    </w:p>
    <w:p w:rsidR="00181A47" w:rsidRPr="00181A47" w:rsidRDefault="00181A47" w:rsidP="00181A47">
      <w:pPr>
        <w:pStyle w:val="KIT-Absatz"/>
        <w:rPr>
          <w:sz w:val="20"/>
        </w:rPr>
      </w:pPr>
    </w:p>
    <w:p w:rsidR="00181A47" w:rsidRPr="00181A47" w:rsidRDefault="00181A47" w:rsidP="00181A47">
      <w:pPr>
        <w:pStyle w:val="KIT-Absatz"/>
        <w:rPr>
          <w:sz w:val="20"/>
        </w:rPr>
      </w:pPr>
    </w:p>
    <w:p w:rsidR="00181A47" w:rsidRPr="00181A47" w:rsidRDefault="00181A47" w:rsidP="00181A47">
      <w:pPr>
        <w:pStyle w:val="KIT-Absatz"/>
        <w:rPr>
          <w:sz w:val="20"/>
        </w:rPr>
      </w:pPr>
      <w:r w:rsidRPr="00181A47">
        <w:rPr>
          <w:sz w:val="20"/>
        </w:rPr>
        <w:t>Sehr geehrte[ /r] [‚Anrede] [Nachname],</w:t>
      </w:r>
    </w:p>
    <w:p w:rsidR="00181A47" w:rsidRPr="00181A47" w:rsidRDefault="00181A47" w:rsidP="00181A47">
      <w:pPr>
        <w:pStyle w:val="KIT-Absatz"/>
        <w:rPr>
          <w:sz w:val="20"/>
        </w:rPr>
      </w:pPr>
    </w:p>
    <w:p w:rsidR="00181A47" w:rsidRPr="00181A47" w:rsidRDefault="00181A47" w:rsidP="00181A47">
      <w:pPr>
        <w:pStyle w:val="KIT-Absatz"/>
        <w:rPr>
          <w:sz w:val="20"/>
        </w:rPr>
      </w:pPr>
      <w:r w:rsidRPr="00181A47">
        <w:rPr>
          <w:sz w:val="20"/>
        </w:rPr>
        <w:t xml:space="preserve">Ihre </w:t>
      </w:r>
      <w:r w:rsidR="009C3CD4" w:rsidRPr="009C3CD4">
        <w:rPr>
          <w:sz w:val="20"/>
        </w:rPr>
        <w:t>[Diplom Bachelor Master]</w:t>
      </w:r>
      <w:proofErr w:type="spellStart"/>
      <w:r w:rsidR="009C3CD4" w:rsidRPr="009C3CD4">
        <w:rPr>
          <w:sz w:val="20"/>
        </w:rPr>
        <w:t>arbeit</w:t>
      </w:r>
      <w:proofErr w:type="spellEnd"/>
      <w:r w:rsidRPr="00181A47">
        <w:rPr>
          <w:sz w:val="20"/>
        </w:rPr>
        <w:t xml:space="preserve"> ist inzwischen bewertet, das Gutachten ist bereits an das Prüfungsse</w:t>
      </w:r>
      <w:r w:rsidRPr="00181A47">
        <w:rPr>
          <w:sz w:val="20"/>
        </w:rPr>
        <w:t>k</w:t>
      </w:r>
      <w:r w:rsidRPr="00181A47">
        <w:rPr>
          <w:sz w:val="20"/>
        </w:rPr>
        <w:t>retariat Ihrer Fakultät weitergeleitet worden.</w:t>
      </w:r>
    </w:p>
    <w:p w:rsidR="00181A47" w:rsidRPr="00181A47" w:rsidRDefault="00181A47" w:rsidP="00181A47">
      <w:pPr>
        <w:pStyle w:val="KIT-Absatz"/>
        <w:rPr>
          <w:sz w:val="20"/>
        </w:rPr>
      </w:pPr>
    </w:p>
    <w:p w:rsidR="00181A47" w:rsidRPr="00181A47" w:rsidRDefault="00181A47" w:rsidP="00181A47">
      <w:pPr>
        <w:pStyle w:val="KIT-Absatz"/>
        <w:rPr>
          <w:sz w:val="20"/>
        </w:rPr>
      </w:pPr>
      <w:r w:rsidRPr="00181A47">
        <w:rPr>
          <w:sz w:val="20"/>
        </w:rPr>
        <w:t xml:space="preserve">Sie erhalten für Ihre </w:t>
      </w:r>
      <w:r w:rsidR="009C3CD4" w:rsidRPr="009C3CD4">
        <w:rPr>
          <w:sz w:val="20"/>
        </w:rPr>
        <w:t>[Diplom Bachelor Master]</w:t>
      </w:r>
      <w:proofErr w:type="spellStart"/>
      <w:r w:rsidR="009C3CD4" w:rsidRPr="009C3CD4">
        <w:rPr>
          <w:sz w:val="20"/>
        </w:rPr>
        <w:t>arbeit</w:t>
      </w:r>
      <w:proofErr w:type="spellEnd"/>
      <w:r w:rsidRPr="00181A47">
        <w:rPr>
          <w:sz w:val="20"/>
        </w:rPr>
        <w:t xml:space="preserve"> die Note „[sehr gut / gut / befriedigend / ausreichend] ([X</w:t>
      </w:r>
      <w:proofErr w:type="gramStart"/>
      <w:r w:rsidRPr="00181A47">
        <w:rPr>
          <w:sz w:val="20"/>
        </w:rPr>
        <w:t>,X</w:t>
      </w:r>
      <w:proofErr w:type="gramEnd"/>
      <w:r w:rsidRPr="00181A47">
        <w:rPr>
          <w:sz w:val="20"/>
        </w:rPr>
        <w:t xml:space="preserve">])“. [Ab ‚befriedigend‘ löschen. -&gt;] Ich darf Sie dazu beglückwünschen und wünsche Ihnen für Ihren weiteren beruflichen Lebensweg alles Gute. </w:t>
      </w:r>
    </w:p>
    <w:p w:rsidR="00181A47" w:rsidRPr="00181A47" w:rsidRDefault="00181A47" w:rsidP="00181A47">
      <w:pPr>
        <w:pStyle w:val="KIT-Absatz"/>
        <w:rPr>
          <w:sz w:val="20"/>
        </w:rPr>
      </w:pPr>
    </w:p>
    <w:p w:rsidR="00181A47" w:rsidRPr="00181A47" w:rsidRDefault="00181A47" w:rsidP="00181A47">
      <w:pPr>
        <w:pStyle w:val="KIT-Absatz"/>
        <w:rPr>
          <w:sz w:val="20"/>
        </w:rPr>
      </w:pPr>
      <w:r w:rsidRPr="00181A47">
        <w:rPr>
          <w:sz w:val="20"/>
        </w:rPr>
        <w:t>Wir haben Ihre Anschrift in unserer Adressdatei gespeichert und werden Sie von Zeit zu Zeit über Aktivitäten des Instituts unterrichten. Ich würde mich freuen, wenn Sie auch weiterhin an Kontakten zu unserem Institut interessiert wären; falls dies der Fall ist, bitte ich Sie um eine kurze Mitteilung einer eventuellen Änderung Ihrer Anschrift.</w:t>
      </w:r>
    </w:p>
    <w:p w:rsidR="00181A47" w:rsidRPr="00181A47" w:rsidRDefault="00181A47" w:rsidP="00181A47">
      <w:pPr>
        <w:pStyle w:val="KIT-Absatz"/>
        <w:rPr>
          <w:sz w:val="20"/>
        </w:rPr>
      </w:pPr>
    </w:p>
    <w:p w:rsidR="00181A47" w:rsidRPr="00181A47" w:rsidRDefault="00181A47" w:rsidP="00181A47">
      <w:pPr>
        <w:pStyle w:val="KIT-Absatz"/>
        <w:rPr>
          <w:sz w:val="20"/>
        </w:rPr>
      </w:pPr>
      <w:r w:rsidRPr="00181A47">
        <w:rPr>
          <w:sz w:val="20"/>
        </w:rPr>
        <w:t>Mit freundlichen Grüßen</w:t>
      </w:r>
      <w:r w:rsidRPr="00181A47">
        <w:rPr>
          <w:sz w:val="20"/>
        </w:rPr>
        <w:tab/>
      </w:r>
    </w:p>
    <w:p w:rsidR="00181A47" w:rsidRPr="00181A47" w:rsidRDefault="00181A47" w:rsidP="00181A47">
      <w:pPr>
        <w:pStyle w:val="KIT-Absatz"/>
        <w:rPr>
          <w:sz w:val="20"/>
        </w:rPr>
      </w:pPr>
    </w:p>
    <w:p w:rsidR="00181A47" w:rsidRPr="00181A47" w:rsidRDefault="00181A47" w:rsidP="00181A47">
      <w:pPr>
        <w:pStyle w:val="KIT-Absatz"/>
        <w:rPr>
          <w:sz w:val="20"/>
        </w:rPr>
      </w:pPr>
    </w:p>
    <w:p w:rsidR="00181A47" w:rsidRPr="00181A47" w:rsidRDefault="00181A47" w:rsidP="00181A47">
      <w:pPr>
        <w:pStyle w:val="KIT-Absatz"/>
        <w:rPr>
          <w:sz w:val="20"/>
        </w:rPr>
      </w:pPr>
    </w:p>
    <w:p w:rsidR="00E252D9" w:rsidRPr="00181A47" w:rsidRDefault="00181A47" w:rsidP="00181A47">
      <w:pPr>
        <w:pStyle w:val="KIT-Absatz"/>
        <w:rPr>
          <w:sz w:val="20"/>
        </w:rPr>
      </w:pPr>
      <w:r w:rsidRPr="00181A47">
        <w:rPr>
          <w:sz w:val="20"/>
        </w:rPr>
        <w:t>Professor Dr. Andreas Oberweis</w:t>
      </w:r>
    </w:p>
    <w:sectPr w:rsidR="00E252D9" w:rsidRPr="00181A47" w:rsidSect="002D2B9A">
      <w:footerReference w:type="default" r:id="rId8"/>
      <w:headerReference w:type="first" r:id="rId9"/>
      <w:footerReference w:type="first" r:id="rId10"/>
      <w:pgSz w:w="11907" w:h="16840" w:code="9"/>
      <w:pgMar w:top="1418" w:right="1134" w:bottom="1701" w:left="1134" w:header="669" w:footer="32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BF2" w:rsidRDefault="00AE5BF2">
      <w:r>
        <w:separator/>
      </w:r>
    </w:p>
  </w:endnote>
  <w:endnote w:type="continuationSeparator" w:id="0">
    <w:p w:rsidR="00AE5BF2" w:rsidRDefault="00AE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F2" w:rsidRDefault="00C93021">
    <w:pPr>
      <w:pStyle w:val="Fuzeile"/>
    </w:pPr>
    <w:r>
      <w:rPr>
        <w:rStyle w:val="Seitenzahl"/>
      </w:rPr>
      <w:fldChar w:fldCharType="begin"/>
    </w:r>
    <w:r w:rsidR="00AE5BF2">
      <w:rPr>
        <w:rStyle w:val="Seitenzahl"/>
      </w:rPr>
      <w:instrText xml:space="preserve"> PAGE </w:instrText>
    </w:r>
    <w:r>
      <w:rPr>
        <w:rStyle w:val="Seitenzahl"/>
      </w:rPr>
      <w:fldChar w:fldCharType="separate"/>
    </w:r>
    <w:r w:rsidR="00181A47">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Borders>
        <w:top w:val="single" w:sz="4" w:space="0" w:color="auto"/>
      </w:tblBorders>
      <w:tblLayout w:type="fixed"/>
      <w:tblCellMar>
        <w:left w:w="0" w:type="dxa"/>
        <w:right w:w="0" w:type="dxa"/>
      </w:tblCellMar>
      <w:tblLook w:val="01E0" w:firstRow="1" w:lastRow="1" w:firstColumn="1" w:lastColumn="1" w:noHBand="0" w:noVBand="0"/>
    </w:tblPr>
    <w:tblGrid>
      <w:gridCol w:w="3063"/>
      <w:gridCol w:w="3737"/>
      <w:gridCol w:w="2839"/>
    </w:tblGrid>
    <w:tr w:rsidR="00AE5BF2" w:rsidRPr="002318E2">
      <w:trPr>
        <w:trHeight w:val="1503"/>
      </w:trPr>
      <w:tc>
        <w:tcPr>
          <w:tcW w:w="3063" w:type="dxa"/>
        </w:tcPr>
        <w:p w:rsidR="00AE5BF2" w:rsidRPr="002318E2" w:rsidRDefault="00AE5BF2" w:rsidP="002318E2">
          <w:pPr>
            <w:pStyle w:val="Fuzeile"/>
          </w:pPr>
        </w:p>
        <w:p w:rsidR="00AE5BF2" w:rsidRPr="002318E2" w:rsidRDefault="00AE5BF2" w:rsidP="002318E2">
          <w:pPr>
            <w:pStyle w:val="Fuzeile"/>
          </w:pPr>
          <w:r>
            <w:t>Besucheranschrift:</w:t>
          </w:r>
        </w:p>
        <w:p w:rsidR="00AE5BF2" w:rsidRPr="002318E2" w:rsidRDefault="00AE5BF2" w:rsidP="002318E2">
          <w:pPr>
            <w:pStyle w:val="Fuzeile"/>
          </w:pPr>
          <w:r>
            <w:t>KIT - Campus Süd</w:t>
          </w:r>
        </w:p>
        <w:p w:rsidR="00AE5BF2" w:rsidRDefault="00AE5BF2" w:rsidP="002318E2">
          <w:pPr>
            <w:pStyle w:val="Fuzeile"/>
          </w:pPr>
          <w:r>
            <w:t>Institut AIFB – Geb. 05.20</w:t>
          </w:r>
        </w:p>
        <w:p w:rsidR="00AE5BF2" w:rsidRPr="002318E2" w:rsidRDefault="00AE5BF2" w:rsidP="002318E2">
          <w:pPr>
            <w:pStyle w:val="Fuzeile"/>
          </w:pPr>
          <w:r>
            <w:t>Kaiserstraße 89</w:t>
          </w:r>
        </w:p>
        <w:p w:rsidR="00AE5BF2" w:rsidRPr="002318E2" w:rsidRDefault="00AE5BF2" w:rsidP="002318E2">
          <w:pPr>
            <w:pStyle w:val="Fuzeile"/>
          </w:pPr>
          <w:r>
            <w:t>76133</w:t>
          </w:r>
          <w:r w:rsidRPr="002318E2">
            <w:t xml:space="preserve"> Karlsruhe</w:t>
          </w:r>
        </w:p>
      </w:tc>
      <w:tc>
        <w:tcPr>
          <w:tcW w:w="3737" w:type="dxa"/>
        </w:tcPr>
        <w:p w:rsidR="00AE5BF2" w:rsidRPr="002318E2" w:rsidRDefault="00AE5BF2" w:rsidP="002318E2">
          <w:pPr>
            <w:pStyle w:val="Fuzeile"/>
          </w:pPr>
        </w:p>
        <w:p w:rsidR="00AE5BF2" w:rsidRDefault="00AE5BF2" w:rsidP="002318E2">
          <w:pPr>
            <w:pStyle w:val="Fuzeile"/>
          </w:pPr>
          <w:r>
            <w:t>Postanschrift:</w:t>
          </w:r>
        </w:p>
        <w:p w:rsidR="00AE5BF2" w:rsidRPr="006111AE" w:rsidRDefault="00AE5BF2" w:rsidP="00AE5BF2">
          <w:pPr>
            <w:pStyle w:val="Fuzeile"/>
          </w:pPr>
          <w:r w:rsidRPr="006111AE">
            <w:t>KIT - Campus Süd</w:t>
          </w:r>
        </w:p>
        <w:p w:rsidR="00AE5BF2" w:rsidRPr="006111AE" w:rsidRDefault="00AE5BF2" w:rsidP="00AE5BF2">
          <w:pPr>
            <w:pStyle w:val="Fuzeile"/>
          </w:pPr>
          <w:r w:rsidRPr="006111AE">
            <w:t>Institut AIFB – Geb. 05.20</w:t>
          </w:r>
        </w:p>
        <w:p w:rsidR="00AE5BF2" w:rsidRPr="006111AE" w:rsidRDefault="00AE5BF2" w:rsidP="002318E2">
          <w:pPr>
            <w:pStyle w:val="Fuzeile"/>
          </w:pPr>
          <w:r w:rsidRPr="006111AE">
            <w:t>76128 Karlsruhe</w:t>
          </w:r>
        </w:p>
      </w:tc>
      <w:tc>
        <w:tcPr>
          <w:tcW w:w="2839" w:type="dxa"/>
        </w:tcPr>
        <w:p w:rsidR="00AE5BF2" w:rsidRPr="006111AE" w:rsidRDefault="00AE5BF2" w:rsidP="002318E2">
          <w:pPr>
            <w:pStyle w:val="Fuzeile"/>
          </w:pPr>
        </w:p>
        <w:p w:rsidR="00AE5BF2" w:rsidRPr="002318E2" w:rsidRDefault="00AE5BF2" w:rsidP="002318E2">
          <w:pPr>
            <w:pStyle w:val="Fuzeile"/>
          </w:pPr>
        </w:p>
      </w:tc>
    </w:tr>
  </w:tbl>
  <w:p w:rsidR="00AE5BF2" w:rsidRDefault="00AE5BF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BF2" w:rsidRDefault="00AE5BF2">
      <w:r>
        <w:separator/>
      </w:r>
    </w:p>
  </w:footnote>
  <w:footnote w:type="continuationSeparator" w:id="0">
    <w:p w:rsidR="00AE5BF2" w:rsidRDefault="00AE5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F2" w:rsidRPr="00C032D3" w:rsidRDefault="00AE5BF2" w:rsidP="000A2894">
    <w:pPr>
      <w:spacing w:after="120"/>
      <w:rPr>
        <w:spacing w:val="7"/>
      </w:rPr>
    </w:pPr>
    <w:bookmarkStart w:id="18" w:name="rahmen"/>
    <w:bookmarkEnd w:id="18"/>
    <w:r>
      <w:rPr>
        <w:noProof/>
        <w:spacing w:val="7"/>
      </w:rPr>
      <w:drawing>
        <wp:anchor distT="0" distB="0" distL="114300" distR="114300" simplePos="0" relativeHeight="251659264" behindDoc="0" locked="0" layoutInCell="1" allowOverlap="1">
          <wp:simplePos x="0" y="0"/>
          <wp:positionH relativeFrom="column">
            <wp:posOffset>0</wp:posOffset>
          </wp:positionH>
          <wp:positionV relativeFrom="margin">
            <wp:posOffset>-323850</wp:posOffset>
          </wp:positionV>
          <wp:extent cx="1457960" cy="673735"/>
          <wp:effectExtent l="19050" t="0" r="8890" b="0"/>
          <wp:wrapNone/>
          <wp:docPr id="13" name="Bild 13"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IT-Logo-rgb_de"/>
                  <pic:cNvPicPr>
                    <a:picLocks noChangeAspect="1" noChangeArrowheads="1"/>
                  </pic:cNvPicPr>
                </pic:nvPicPr>
                <pic:blipFill>
                  <a:blip r:embed="rId1"/>
                  <a:srcRect/>
                  <a:stretch>
                    <a:fillRect/>
                  </a:stretch>
                </pic:blipFill>
                <pic:spPr bwMode="auto">
                  <a:xfrm>
                    <a:off x="0" y="0"/>
                    <a:ext cx="1457960" cy="673735"/>
                  </a:xfrm>
                  <a:prstGeom prst="rect">
                    <a:avLst/>
                  </a:prstGeom>
                  <a:noFill/>
                  <a:ln w="9525">
                    <a:noFill/>
                    <a:miter lim="800000"/>
                    <a:headEnd/>
                    <a:tailEnd/>
                  </a:ln>
                </pic:spPr>
              </pic:pic>
            </a:graphicData>
          </a:graphic>
        </wp:anchor>
      </w:drawing>
    </w:r>
    <w:r w:rsidR="000E7F49">
      <w:rPr>
        <w:spacing w:val="7"/>
      </w:rPr>
      <w:pict>
        <v:group id="_x0000_s1025" style="position:absolute;margin-left:0;margin-top:7.1pt;width:593.3pt;height:834.8pt;z-index:-251655168;mso-position-horizontal-relative:page;mso-position-vertical-relative:page" coordorigin=",142" coordsize="11807,16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top:142;width:11807;height:16696;mso-position-vertical-relative:page">
            <v:imagedata r:id="rId2" o:title="KIT-Rahmen_outline_office-brief_faxvorlage_III"/>
          </v:shape>
          <v:shapetype id="_x0000_t202" coordsize="21600,21600" o:spt="202" path="m,l,21600r21600,l21600,xe">
            <v:stroke joinstyle="miter"/>
            <v:path gradientshapeok="t" o:connecttype="rect"/>
          </v:shapetype>
          <v:shape id="_x0000_s1027" type="#_x0000_t202" style="position:absolute;left:992;top:15791;width:9900;height:510" filled="f" stroked="f">
            <v:textbox style="mso-next-textbox:#_x0000_s1027">
              <w:txbxContent>
                <w:p w:rsidR="00AE5BF2" w:rsidRPr="00DD4CBA" w:rsidRDefault="00AE5BF2">
                  <w:pPr>
                    <w:spacing w:line="300" w:lineRule="exact"/>
                    <w:rPr>
                      <w:sz w:val="10"/>
                      <w:szCs w:val="10"/>
                    </w:rPr>
                  </w:pPr>
                  <w:r w:rsidRPr="001F259C">
                    <w:rPr>
                      <w:sz w:val="12"/>
                      <w:szCs w:val="12"/>
                    </w:rPr>
                    <w:t xml:space="preserve">KIT – Universität des Landes Baden-Württemberg und nationales </w:t>
                  </w:r>
                  <w:r>
                    <w:rPr>
                      <w:sz w:val="12"/>
                      <w:szCs w:val="12"/>
                    </w:rPr>
                    <w:t>F</w:t>
                  </w:r>
                  <w:r w:rsidRPr="001F259C">
                    <w:rPr>
                      <w:sz w:val="12"/>
                      <w:szCs w:val="12"/>
                    </w:rPr>
                    <w:t>orschungszentrum in der Helmholtz-Gemeinschaft</w:t>
                  </w:r>
                  <w:r>
                    <w:rPr>
                      <w:sz w:val="12"/>
                      <w:szCs w:val="12"/>
                    </w:rPr>
                    <w:t xml:space="preserve"> </w:t>
                  </w:r>
                  <w:r>
                    <w:rPr>
                      <w:sz w:val="12"/>
                      <w:szCs w:val="12"/>
                    </w:rPr>
                    <w:tab/>
                  </w:r>
                  <w:r>
                    <w:rPr>
                      <w:sz w:val="12"/>
                      <w:szCs w:val="12"/>
                    </w:rPr>
                    <w:tab/>
                  </w:r>
                  <w:r>
                    <w:rPr>
                      <w:sz w:val="12"/>
                      <w:szCs w:val="12"/>
                    </w:rPr>
                    <w:tab/>
                    <w:t xml:space="preserve">   </w:t>
                  </w:r>
                  <w:r w:rsidRPr="001F259C">
                    <w:rPr>
                      <w:b/>
                      <w:sz w:val="30"/>
                      <w:szCs w:val="30"/>
                    </w:rPr>
                    <w:t>www.kit.edu</w:t>
                  </w:r>
                </w:p>
              </w:txbxContent>
            </v:textbox>
          </v:shape>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9C3D7D"/>
    <w:rsid w:val="00002870"/>
    <w:rsid w:val="000030BB"/>
    <w:rsid w:val="00007765"/>
    <w:rsid w:val="00011875"/>
    <w:rsid w:val="00011C56"/>
    <w:rsid w:val="000141A9"/>
    <w:rsid w:val="00014F6E"/>
    <w:rsid w:val="00016943"/>
    <w:rsid w:val="00017A10"/>
    <w:rsid w:val="00026195"/>
    <w:rsid w:val="00030D2C"/>
    <w:rsid w:val="00034771"/>
    <w:rsid w:val="00034FBC"/>
    <w:rsid w:val="00037C66"/>
    <w:rsid w:val="00040424"/>
    <w:rsid w:val="000529C3"/>
    <w:rsid w:val="00053B03"/>
    <w:rsid w:val="00057116"/>
    <w:rsid w:val="00070A48"/>
    <w:rsid w:val="00074832"/>
    <w:rsid w:val="000762B5"/>
    <w:rsid w:val="00080860"/>
    <w:rsid w:val="000853E3"/>
    <w:rsid w:val="00085DB7"/>
    <w:rsid w:val="0008731E"/>
    <w:rsid w:val="00092278"/>
    <w:rsid w:val="00093733"/>
    <w:rsid w:val="000A2894"/>
    <w:rsid w:val="000A754B"/>
    <w:rsid w:val="000A7CA6"/>
    <w:rsid w:val="000B10CF"/>
    <w:rsid w:val="000B1B28"/>
    <w:rsid w:val="000B312D"/>
    <w:rsid w:val="000D2128"/>
    <w:rsid w:val="000D3653"/>
    <w:rsid w:val="000E3676"/>
    <w:rsid w:val="000E4565"/>
    <w:rsid w:val="000E7F49"/>
    <w:rsid w:val="000F57AA"/>
    <w:rsid w:val="000F6EA0"/>
    <w:rsid w:val="000F7935"/>
    <w:rsid w:val="00100863"/>
    <w:rsid w:val="00112D93"/>
    <w:rsid w:val="00140AEF"/>
    <w:rsid w:val="00141DC1"/>
    <w:rsid w:val="00142061"/>
    <w:rsid w:val="001425EA"/>
    <w:rsid w:val="00142890"/>
    <w:rsid w:val="001436C5"/>
    <w:rsid w:val="00143DBA"/>
    <w:rsid w:val="001517A7"/>
    <w:rsid w:val="00154344"/>
    <w:rsid w:val="001546A7"/>
    <w:rsid w:val="00154DF8"/>
    <w:rsid w:val="001609B8"/>
    <w:rsid w:val="00160E21"/>
    <w:rsid w:val="00166AD9"/>
    <w:rsid w:val="0017300B"/>
    <w:rsid w:val="00173AD8"/>
    <w:rsid w:val="00181A47"/>
    <w:rsid w:val="00183263"/>
    <w:rsid w:val="00191F37"/>
    <w:rsid w:val="00197EF9"/>
    <w:rsid w:val="001A49B4"/>
    <w:rsid w:val="001A7677"/>
    <w:rsid w:val="001B2F55"/>
    <w:rsid w:val="001B58D8"/>
    <w:rsid w:val="001B7879"/>
    <w:rsid w:val="001C0FDA"/>
    <w:rsid w:val="001C210B"/>
    <w:rsid w:val="001D2498"/>
    <w:rsid w:val="001D48AC"/>
    <w:rsid w:val="001E00A7"/>
    <w:rsid w:val="001E012A"/>
    <w:rsid w:val="001E1542"/>
    <w:rsid w:val="001E2C2E"/>
    <w:rsid w:val="001E3E01"/>
    <w:rsid w:val="001E469D"/>
    <w:rsid w:val="001E4ECC"/>
    <w:rsid w:val="001E5493"/>
    <w:rsid w:val="001F3927"/>
    <w:rsid w:val="001F6316"/>
    <w:rsid w:val="001F7DFB"/>
    <w:rsid w:val="001F7E99"/>
    <w:rsid w:val="00200EC8"/>
    <w:rsid w:val="002166E6"/>
    <w:rsid w:val="00216C41"/>
    <w:rsid w:val="002318E2"/>
    <w:rsid w:val="002323FB"/>
    <w:rsid w:val="00233982"/>
    <w:rsid w:val="00235520"/>
    <w:rsid w:val="00235530"/>
    <w:rsid w:val="0024173B"/>
    <w:rsid w:val="0024517A"/>
    <w:rsid w:val="00246843"/>
    <w:rsid w:val="002540BD"/>
    <w:rsid w:val="00257003"/>
    <w:rsid w:val="00257999"/>
    <w:rsid w:val="002629B5"/>
    <w:rsid w:val="002636F6"/>
    <w:rsid w:val="00273AB1"/>
    <w:rsid w:val="0028196B"/>
    <w:rsid w:val="002977EF"/>
    <w:rsid w:val="002A083B"/>
    <w:rsid w:val="002A0FD2"/>
    <w:rsid w:val="002A1BBB"/>
    <w:rsid w:val="002A4BCA"/>
    <w:rsid w:val="002A7D87"/>
    <w:rsid w:val="002B4923"/>
    <w:rsid w:val="002C234F"/>
    <w:rsid w:val="002C6B94"/>
    <w:rsid w:val="002D11E5"/>
    <w:rsid w:val="002D2B9A"/>
    <w:rsid w:val="002D405A"/>
    <w:rsid w:val="002D77C7"/>
    <w:rsid w:val="002E4F2B"/>
    <w:rsid w:val="002E5183"/>
    <w:rsid w:val="002E6583"/>
    <w:rsid w:val="002E76DD"/>
    <w:rsid w:val="00306559"/>
    <w:rsid w:val="00315015"/>
    <w:rsid w:val="00323F75"/>
    <w:rsid w:val="00330798"/>
    <w:rsid w:val="0033167D"/>
    <w:rsid w:val="00331CDE"/>
    <w:rsid w:val="00333A27"/>
    <w:rsid w:val="0033779D"/>
    <w:rsid w:val="00340FBE"/>
    <w:rsid w:val="00346F41"/>
    <w:rsid w:val="0035318F"/>
    <w:rsid w:val="003600A4"/>
    <w:rsid w:val="00360393"/>
    <w:rsid w:val="0036226A"/>
    <w:rsid w:val="003765F3"/>
    <w:rsid w:val="0038182A"/>
    <w:rsid w:val="00386641"/>
    <w:rsid w:val="00396620"/>
    <w:rsid w:val="003A2519"/>
    <w:rsid w:val="003A26DC"/>
    <w:rsid w:val="003B1141"/>
    <w:rsid w:val="003B1675"/>
    <w:rsid w:val="003B4837"/>
    <w:rsid w:val="003C11B7"/>
    <w:rsid w:val="003C2DE3"/>
    <w:rsid w:val="003C389E"/>
    <w:rsid w:val="003C5089"/>
    <w:rsid w:val="003D4F3F"/>
    <w:rsid w:val="003E43A6"/>
    <w:rsid w:val="003E58F6"/>
    <w:rsid w:val="003E59AC"/>
    <w:rsid w:val="003E5EFB"/>
    <w:rsid w:val="003F1CE8"/>
    <w:rsid w:val="00402511"/>
    <w:rsid w:val="00407604"/>
    <w:rsid w:val="00407C07"/>
    <w:rsid w:val="00423300"/>
    <w:rsid w:val="00443517"/>
    <w:rsid w:val="004468ED"/>
    <w:rsid w:val="0045712F"/>
    <w:rsid w:val="00462EBC"/>
    <w:rsid w:val="00471916"/>
    <w:rsid w:val="00473B77"/>
    <w:rsid w:val="00474F9B"/>
    <w:rsid w:val="00475F59"/>
    <w:rsid w:val="004767B9"/>
    <w:rsid w:val="00480141"/>
    <w:rsid w:val="00486F4F"/>
    <w:rsid w:val="00491B29"/>
    <w:rsid w:val="00493CDF"/>
    <w:rsid w:val="00494529"/>
    <w:rsid w:val="00494B90"/>
    <w:rsid w:val="004A33D0"/>
    <w:rsid w:val="004B0CF5"/>
    <w:rsid w:val="004C164A"/>
    <w:rsid w:val="004C1983"/>
    <w:rsid w:val="004C4EE5"/>
    <w:rsid w:val="004C6CEB"/>
    <w:rsid w:val="004D03E4"/>
    <w:rsid w:val="004D6A60"/>
    <w:rsid w:val="004E3EA8"/>
    <w:rsid w:val="004F7F4F"/>
    <w:rsid w:val="00502964"/>
    <w:rsid w:val="00504676"/>
    <w:rsid w:val="005127E6"/>
    <w:rsid w:val="0052303E"/>
    <w:rsid w:val="00530601"/>
    <w:rsid w:val="00530931"/>
    <w:rsid w:val="00530CC4"/>
    <w:rsid w:val="00532444"/>
    <w:rsid w:val="0054038A"/>
    <w:rsid w:val="0054219F"/>
    <w:rsid w:val="00552FA8"/>
    <w:rsid w:val="00561F92"/>
    <w:rsid w:val="0056403A"/>
    <w:rsid w:val="00565119"/>
    <w:rsid w:val="00586144"/>
    <w:rsid w:val="00597672"/>
    <w:rsid w:val="0059771D"/>
    <w:rsid w:val="005B2410"/>
    <w:rsid w:val="005C78C9"/>
    <w:rsid w:val="005C79B1"/>
    <w:rsid w:val="005D068B"/>
    <w:rsid w:val="005D2EB9"/>
    <w:rsid w:val="005D71F6"/>
    <w:rsid w:val="005E037B"/>
    <w:rsid w:val="005E4B92"/>
    <w:rsid w:val="006111AE"/>
    <w:rsid w:val="00611B4F"/>
    <w:rsid w:val="00615D75"/>
    <w:rsid w:val="00627435"/>
    <w:rsid w:val="0063142F"/>
    <w:rsid w:val="0064389D"/>
    <w:rsid w:val="00644905"/>
    <w:rsid w:val="00654C60"/>
    <w:rsid w:val="00654F5F"/>
    <w:rsid w:val="00655E0E"/>
    <w:rsid w:val="00660985"/>
    <w:rsid w:val="00660DF7"/>
    <w:rsid w:val="00664D4B"/>
    <w:rsid w:val="006716B1"/>
    <w:rsid w:val="00672DB1"/>
    <w:rsid w:val="00673BB7"/>
    <w:rsid w:val="00685B9A"/>
    <w:rsid w:val="0068686A"/>
    <w:rsid w:val="00696BD0"/>
    <w:rsid w:val="00697196"/>
    <w:rsid w:val="006A3EFC"/>
    <w:rsid w:val="006A6D17"/>
    <w:rsid w:val="006B23E7"/>
    <w:rsid w:val="006B55DA"/>
    <w:rsid w:val="006C17D9"/>
    <w:rsid w:val="006C1E9A"/>
    <w:rsid w:val="006C2F93"/>
    <w:rsid w:val="006C3D7A"/>
    <w:rsid w:val="006D2ECC"/>
    <w:rsid w:val="006D3AEF"/>
    <w:rsid w:val="006E54DA"/>
    <w:rsid w:val="006E5890"/>
    <w:rsid w:val="0070207D"/>
    <w:rsid w:val="00703A05"/>
    <w:rsid w:val="00704876"/>
    <w:rsid w:val="0071409D"/>
    <w:rsid w:val="007208A1"/>
    <w:rsid w:val="00720F87"/>
    <w:rsid w:val="007304C1"/>
    <w:rsid w:val="00732CDD"/>
    <w:rsid w:val="007452B5"/>
    <w:rsid w:val="00746C46"/>
    <w:rsid w:val="00757EE9"/>
    <w:rsid w:val="0076499C"/>
    <w:rsid w:val="007849B1"/>
    <w:rsid w:val="00787235"/>
    <w:rsid w:val="00790BFF"/>
    <w:rsid w:val="007939AC"/>
    <w:rsid w:val="007A103F"/>
    <w:rsid w:val="007A5A79"/>
    <w:rsid w:val="007B1B6D"/>
    <w:rsid w:val="007B2E73"/>
    <w:rsid w:val="007B5671"/>
    <w:rsid w:val="007B7125"/>
    <w:rsid w:val="007B7889"/>
    <w:rsid w:val="007C491E"/>
    <w:rsid w:val="007C4CEB"/>
    <w:rsid w:val="007D5198"/>
    <w:rsid w:val="007D5D5A"/>
    <w:rsid w:val="007E1825"/>
    <w:rsid w:val="007E4B82"/>
    <w:rsid w:val="007F394E"/>
    <w:rsid w:val="00804F7B"/>
    <w:rsid w:val="008124A8"/>
    <w:rsid w:val="00813B8A"/>
    <w:rsid w:val="00834EC1"/>
    <w:rsid w:val="008356AB"/>
    <w:rsid w:val="00835B0F"/>
    <w:rsid w:val="008371DB"/>
    <w:rsid w:val="00844A4E"/>
    <w:rsid w:val="00846652"/>
    <w:rsid w:val="00852AA0"/>
    <w:rsid w:val="008530AB"/>
    <w:rsid w:val="0085627E"/>
    <w:rsid w:val="00862799"/>
    <w:rsid w:val="00873402"/>
    <w:rsid w:val="008A2735"/>
    <w:rsid w:val="008B033B"/>
    <w:rsid w:val="008B1EDF"/>
    <w:rsid w:val="008C35AF"/>
    <w:rsid w:val="008C7BAE"/>
    <w:rsid w:val="008C7CDC"/>
    <w:rsid w:val="008D6237"/>
    <w:rsid w:val="008E3FEE"/>
    <w:rsid w:val="008E591C"/>
    <w:rsid w:val="008E64E0"/>
    <w:rsid w:val="008F3C21"/>
    <w:rsid w:val="008F5DB5"/>
    <w:rsid w:val="008F66CC"/>
    <w:rsid w:val="008F6E2A"/>
    <w:rsid w:val="009057BE"/>
    <w:rsid w:val="00911541"/>
    <w:rsid w:val="00912D35"/>
    <w:rsid w:val="00914840"/>
    <w:rsid w:val="009377DC"/>
    <w:rsid w:val="00942524"/>
    <w:rsid w:val="00945C68"/>
    <w:rsid w:val="00952489"/>
    <w:rsid w:val="00955792"/>
    <w:rsid w:val="00960152"/>
    <w:rsid w:val="00963254"/>
    <w:rsid w:val="009704E8"/>
    <w:rsid w:val="00973161"/>
    <w:rsid w:val="00982BEB"/>
    <w:rsid w:val="00984E7A"/>
    <w:rsid w:val="0098559B"/>
    <w:rsid w:val="009A6BEF"/>
    <w:rsid w:val="009B13F6"/>
    <w:rsid w:val="009B317A"/>
    <w:rsid w:val="009C038F"/>
    <w:rsid w:val="009C3CD4"/>
    <w:rsid w:val="009C3D7D"/>
    <w:rsid w:val="009C7CB1"/>
    <w:rsid w:val="009D5009"/>
    <w:rsid w:val="009E2416"/>
    <w:rsid w:val="009F2489"/>
    <w:rsid w:val="009F37A3"/>
    <w:rsid w:val="00A000D3"/>
    <w:rsid w:val="00A0643D"/>
    <w:rsid w:val="00A16BD3"/>
    <w:rsid w:val="00A31B6B"/>
    <w:rsid w:val="00A432D0"/>
    <w:rsid w:val="00A447E0"/>
    <w:rsid w:val="00A449D1"/>
    <w:rsid w:val="00A4505E"/>
    <w:rsid w:val="00A459B1"/>
    <w:rsid w:val="00A56724"/>
    <w:rsid w:val="00A6010F"/>
    <w:rsid w:val="00A6226E"/>
    <w:rsid w:val="00A66DC6"/>
    <w:rsid w:val="00A92DC1"/>
    <w:rsid w:val="00A96492"/>
    <w:rsid w:val="00AA4214"/>
    <w:rsid w:val="00AB10DD"/>
    <w:rsid w:val="00AC0E4E"/>
    <w:rsid w:val="00AC15F0"/>
    <w:rsid w:val="00AC1763"/>
    <w:rsid w:val="00AC726B"/>
    <w:rsid w:val="00AE5BF2"/>
    <w:rsid w:val="00AE6AAD"/>
    <w:rsid w:val="00AE7B1E"/>
    <w:rsid w:val="00AF3954"/>
    <w:rsid w:val="00AF4BDF"/>
    <w:rsid w:val="00AF74B3"/>
    <w:rsid w:val="00B011DB"/>
    <w:rsid w:val="00B0502E"/>
    <w:rsid w:val="00B1000B"/>
    <w:rsid w:val="00B12C42"/>
    <w:rsid w:val="00B32C9E"/>
    <w:rsid w:val="00B34201"/>
    <w:rsid w:val="00B3729A"/>
    <w:rsid w:val="00B44E0D"/>
    <w:rsid w:val="00B47AC6"/>
    <w:rsid w:val="00B52787"/>
    <w:rsid w:val="00B56E5C"/>
    <w:rsid w:val="00B609BE"/>
    <w:rsid w:val="00B6180E"/>
    <w:rsid w:val="00B86786"/>
    <w:rsid w:val="00B95CEF"/>
    <w:rsid w:val="00B975C9"/>
    <w:rsid w:val="00BA5E9F"/>
    <w:rsid w:val="00BB0989"/>
    <w:rsid w:val="00BB1BDB"/>
    <w:rsid w:val="00BC52E2"/>
    <w:rsid w:val="00BD646E"/>
    <w:rsid w:val="00BE616A"/>
    <w:rsid w:val="00BF0205"/>
    <w:rsid w:val="00BF5734"/>
    <w:rsid w:val="00BF7C0E"/>
    <w:rsid w:val="00C032D3"/>
    <w:rsid w:val="00C0662C"/>
    <w:rsid w:val="00C13AAD"/>
    <w:rsid w:val="00C235E3"/>
    <w:rsid w:val="00C2438B"/>
    <w:rsid w:val="00C3085C"/>
    <w:rsid w:val="00C35EF8"/>
    <w:rsid w:val="00C36E25"/>
    <w:rsid w:val="00C45715"/>
    <w:rsid w:val="00C527FA"/>
    <w:rsid w:val="00C6016D"/>
    <w:rsid w:val="00C605A8"/>
    <w:rsid w:val="00C6559C"/>
    <w:rsid w:val="00C67871"/>
    <w:rsid w:val="00C711AC"/>
    <w:rsid w:val="00C73E30"/>
    <w:rsid w:val="00C74734"/>
    <w:rsid w:val="00C76D3E"/>
    <w:rsid w:val="00C77022"/>
    <w:rsid w:val="00C85B8D"/>
    <w:rsid w:val="00C871CF"/>
    <w:rsid w:val="00C90F25"/>
    <w:rsid w:val="00C92AF6"/>
    <w:rsid w:val="00C93021"/>
    <w:rsid w:val="00C9532F"/>
    <w:rsid w:val="00CB1EA1"/>
    <w:rsid w:val="00CC1CF1"/>
    <w:rsid w:val="00CD2F9A"/>
    <w:rsid w:val="00CD45AF"/>
    <w:rsid w:val="00CD675F"/>
    <w:rsid w:val="00CE003C"/>
    <w:rsid w:val="00CE405D"/>
    <w:rsid w:val="00CE771E"/>
    <w:rsid w:val="00CF1553"/>
    <w:rsid w:val="00CF3B79"/>
    <w:rsid w:val="00CF6F62"/>
    <w:rsid w:val="00D07CED"/>
    <w:rsid w:val="00D109DC"/>
    <w:rsid w:val="00D14FCD"/>
    <w:rsid w:val="00D257BC"/>
    <w:rsid w:val="00D30C95"/>
    <w:rsid w:val="00D32F82"/>
    <w:rsid w:val="00D43441"/>
    <w:rsid w:val="00D45469"/>
    <w:rsid w:val="00D56ACA"/>
    <w:rsid w:val="00D63C4C"/>
    <w:rsid w:val="00D7158C"/>
    <w:rsid w:val="00D7230B"/>
    <w:rsid w:val="00D759F3"/>
    <w:rsid w:val="00D75AE5"/>
    <w:rsid w:val="00D76131"/>
    <w:rsid w:val="00D7777B"/>
    <w:rsid w:val="00D87CD8"/>
    <w:rsid w:val="00D902CF"/>
    <w:rsid w:val="00DA249C"/>
    <w:rsid w:val="00DA400E"/>
    <w:rsid w:val="00DA6D18"/>
    <w:rsid w:val="00DD17B3"/>
    <w:rsid w:val="00DD2330"/>
    <w:rsid w:val="00DD69B2"/>
    <w:rsid w:val="00DF053F"/>
    <w:rsid w:val="00E04407"/>
    <w:rsid w:val="00E0582C"/>
    <w:rsid w:val="00E06C00"/>
    <w:rsid w:val="00E06E84"/>
    <w:rsid w:val="00E153AD"/>
    <w:rsid w:val="00E15A3D"/>
    <w:rsid w:val="00E204B2"/>
    <w:rsid w:val="00E252D9"/>
    <w:rsid w:val="00E42AD4"/>
    <w:rsid w:val="00E46404"/>
    <w:rsid w:val="00E4795B"/>
    <w:rsid w:val="00E5049A"/>
    <w:rsid w:val="00E64474"/>
    <w:rsid w:val="00E71E75"/>
    <w:rsid w:val="00E73788"/>
    <w:rsid w:val="00E83052"/>
    <w:rsid w:val="00E857B1"/>
    <w:rsid w:val="00E90B82"/>
    <w:rsid w:val="00EA1C4A"/>
    <w:rsid w:val="00EA2796"/>
    <w:rsid w:val="00EA4B1B"/>
    <w:rsid w:val="00EA5BE2"/>
    <w:rsid w:val="00EB0624"/>
    <w:rsid w:val="00EC5A6F"/>
    <w:rsid w:val="00EC6748"/>
    <w:rsid w:val="00ED6937"/>
    <w:rsid w:val="00ED6AD3"/>
    <w:rsid w:val="00EE645A"/>
    <w:rsid w:val="00EF019F"/>
    <w:rsid w:val="00EF40FD"/>
    <w:rsid w:val="00F0031F"/>
    <w:rsid w:val="00F04123"/>
    <w:rsid w:val="00F04AA5"/>
    <w:rsid w:val="00F104E7"/>
    <w:rsid w:val="00F171BB"/>
    <w:rsid w:val="00F20DFF"/>
    <w:rsid w:val="00F25A59"/>
    <w:rsid w:val="00F27F3B"/>
    <w:rsid w:val="00F31682"/>
    <w:rsid w:val="00F4180E"/>
    <w:rsid w:val="00F6290B"/>
    <w:rsid w:val="00F62BC4"/>
    <w:rsid w:val="00F6393B"/>
    <w:rsid w:val="00F71715"/>
    <w:rsid w:val="00F730E6"/>
    <w:rsid w:val="00F76263"/>
    <w:rsid w:val="00F81A9E"/>
    <w:rsid w:val="00F83740"/>
    <w:rsid w:val="00F91120"/>
    <w:rsid w:val="00FA0AAA"/>
    <w:rsid w:val="00FA0F33"/>
    <w:rsid w:val="00FB1409"/>
    <w:rsid w:val="00FC04AE"/>
    <w:rsid w:val="00FC3E9E"/>
    <w:rsid w:val="00FD122E"/>
    <w:rsid w:val="00FD7DD9"/>
    <w:rsid w:val="00FF67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20F87"/>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7F394E"/>
    <w:pPr>
      <w:spacing w:line="140" w:lineRule="exact"/>
    </w:pPr>
    <w:rPr>
      <w:sz w:val="10"/>
    </w:rPr>
  </w:style>
  <w:style w:type="paragraph" w:styleId="Kopfzeile">
    <w:name w:val="header"/>
    <w:basedOn w:val="Standard"/>
    <w:rsid w:val="009B13F6"/>
    <w:pPr>
      <w:tabs>
        <w:tab w:val="center" w:pos="4536"/>
        <w:tab w:val="right" w:pos="9072"/>
      </w:tabs>
      <w:spacing w:before="120" w:after="120"/>
      <w:jc w:val="both"/>
    </w:pPr>
    <w:rPr>
      <w:sz w:val="24"/>
    </w:rPr>
  </w:style>
  <w:style w:type="paragraph" w:customStyle="1" w:styleId="KIT-Absatz">
    <w:name w:val="KIT-Absatz"/>
    <w:basedOn w:val="Standard"/>
    <w:rsid w:val="00491B29"/>
    <w:pPr>
      <w:spacing w:line="280" w:lineRule="exact"/>
    </w:pPr>
    <w:rPr>
      <w:sz w:val="18"/>
    </w:rPr>
  </w:style>
  <w:style w:type="paragraph" w:customStyle="1" w:styleId="FZK-Adresse">
    <w:name w:val="FZK-Adresse"/>
    <w:basedOn w:val="Standard"/>
    <w:rsid w:val="009B13F6"/>
    <w:rPr>
      <w:sz w:val="22"/>
    </w:rPr>
  </w:style>
  <w:style w:type="character" w:customStyle="1" w:styleId="Krechts">
    <w:name w:val="Krechts"/>
    <w:basedOn w:val="Absatz-Standardschriftart"/>
    <w:rsid w:val="009B13F6"/>
    <w:rPr>
      <w:rFonts w:ascii="Arial" w:hAnsi="Arial"/>
      <w:sz w:val="20"/>
    </w:rPr>
  </w:style>
  <w:style w:type="character" w:styleId="Hyperlink">
    <w:name w:val="Hyperlink"/>
    <w:basedOn w:val="Absatz-Standardschriftart"/>
    <w:rsid w:val="009B13F6"/>
    <w:rPr>
      <w:color w:val="0000FF"/>
      <w:u w:val="single"/>
    </w:rPr>
  </w:style>
  <w:style w:type="paragraph" w:customStyle="1" w:styleId="Cert-Logo">
    <w:name w:val="Cert-Logo"/>
    <w:rsid w:val="009B13F6"/>
    <w:pPr>
      <w:spacing w:after="240"/>
      <w:ind w:right="1134"/>
    </w:pPr>
    <w:rPr>
      <w:rFonts w:ascii="Arial" w:hAnsi="Arial"/>
      <w:sz w:val="22"/>
    </w:rPr>
  </w:style>
  <w:style w:type="paragraph" w:customStyle="1" w:styleId="FZK-Logo">
    <w:name w:val="FZK-Logo"/>
    <w:rsid w:val="009B13F6"/>
  </w:style>
  <w:style w:type="paragraph" w:customStyle="1" w:styleId="FormatvorlageFuzeileLinks">
    <w:name w:val="Formatvorlage Fußzeile + Links"/>
    <w:basedOn w:val="Standard"/>
    <w:autoRedefine/>
    <w:rsid w:val="00396620"/>
    <w:pPr>
      <w:tabs>
        <w:tab w:val="center" w:pos="4536"/>
        <w:tab w:val="right" w:pos="9072"/>
      </w:tabs>
    </w:pPr>
    <w:rPr>
      <w:sz w:val="10"/>
    </w:rPr>
  </w:style>
  <w:style w:type="paragraph" w:customStyle="1" w:styleId="Erstelltvon">
    <w:name w:val="Erstellt von"/>
    <w:rsid w:val="009B13F6"/>
    <w:rPr>
      <w:sz w:val="24"/>
      <w:szCs w:val="24"/>
    </w:rPr>
  </w:style>
  <w:style w:type="table" w:styleId="Tabellenraster">
    <w:name w:val="Table Grid"/>
    <w:basedOn w:val="NormaleTabelle"/>
    <w:rsid w:val="00615D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IT-Absatz8ptFettZeilenabstandGenau1075pt">
    <w:name w:val="KIT-Absatz 8 pt Fett Zeilenabstand:  Genau 1075 pt"/>
    <w:basedOn w:val="Standard"/>
    <w:rsid w:val="0035318F"/>
    <w:pPr>
      <w:spacing w:line="215" w:lineRule="exact"/>
    </w:pPr>
    <w:rPr>
      <w:b/>
      <w:bCs/>
      <w:sz w:val="16"/>
    </w:rPr>
  </w:style>
  <w:style w:type="paragraph" w:customStyle="1" w:styleId="KIT-Absatz9ptRechts15cmZeilenabstandGenau13">
    <w:name w:val="KIT-Absatz + 9 pt Rechts:  15 cm Zeilenabstand:  Genau 13 ..."/>
    <w:basedOn w:val="KIT-Absatz"/>
    <w:rsid w:val="00F71715"/>
    <w:pPr>
      <w:spacing w:line="260" w:lineRule="exact"/>
      <w:ind w:right="851"/>
    </w:pPr>
  </w:style>
  <w:style w:type="paragraph" w:styleId="Sprechblasentext">
    <w:name w:val="Balloon Text"/>
    <w:basedOn w:val="Standard"/>
    <w:semiHidden/>
    <w:rsid w:val="00F83740"/>
    <w:rPr>
      <w:rFonts w:ascii="Tahoma" w:hAnsi="Tahoma" w:cs="Tahoma"/>
      <w:sz w:val="16"/>
      <w:szCs w:val="16"/>
    </w:rPr>
  </w:style>
  <w:style w:type="character" w:styleId="Seitenzahl">
    <w:name w:val="page number"/>
    <w:basedOn w:val="Absatz-Standardschriftart"/>
    <w:rsid w:val="00C527FA"/>
  </w:style>
  <w:style w:type="paragraph" w:customStyle="1" w:styleId="Formatvorlage">
    <w:name w:val="Formatvorlage"/>
    <w:basedOn w:val="KIT-Absatz"/>
    <w:rsid w:val="00F171BB"/>
    <w:pPr>
      <w:spacing w:line="300" w:lineRule="exact"/>
    </w:pPr>
    <w:rPr>
      <w:sz w:val="12"/>
      <w:szCs w:val="12"/>
    </w:rPr>
  </w:style>
  <w:style w:type="paragraph" w:customStyle="1" w:styleId="Formatvorlage1">
    <w:name w:val="Formatvorlage1"/>
    <w:basedOn w:val="KIT-Absatz"/>
    <w:next w:val="Formatvorlage"/>
    <w:rsid w:val="00F171BB"/>
    <w:pPr>
      <w:spacing w:line="300" w:lineRule="exact"/>
    </w:pPr>
    <w:rPr>
      <w:b/>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LS%20AOb\Vorlagen\KIT_Brief_Word_2007.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KIT_Brief_Word_2007.dotm</Template>
  <TotalTime>0</TotalTime>
  <Pages>1</Pages>
  <Words>176</Words>
  <Characters>1110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Externe Briefvorlage für alle Bereiche</vt:lpstr>
    </vt:vector>
  </TitlesOfParts>
  <Company>KIT</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Externe Briefvorlage für alle Bereiche</dc:title>
  <dc:creator>Michaela Fischer</dc:creator>
  <cp:lastModifiedBy>Michaela Fischer</cp:lastModifiedBy>
  <cp:revision>5</cp:revision>
  <cp:lastPrinted>2010-03-30T12:19:00Z</cp:lastPrinted>
  <dcterms:created xsi:type="dcterms:W3CDTF">2010-04-28T07:55:00Z</dcterms:created>
  <dcterms:modified xsi:type="dcterms:W3CDTF">2011-01-12T09:28:00Z</dcterms:modified>
</cp:coreProperties>
</file>