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C12F3B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58000" cy="673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4c_positiv-aif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5341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B65341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</w:t>
                          </w:r>
                          <w:r w:rsidRPr="007D7347">
                            <w:rPr>
                              <w:sz w:val="14"/>
                              <w:szCs w:val="12"/>
                            </w:rPr>
                            <w:t>Die Forschungsuniversit</w:t>
                          </w:r>
                          <w:r>
                            <w:rPr>
                              <w:sz w:val="14"/>
                              <w:szCs w:val="12"/>
                            </w:rPr>
                            <w:t>ät in der Helmholtz-Gemeinschaft</w:t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     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  <w:bookmarkStart w:id="0" w:name="_GoBack"/>
                          <w:bookmarkEnd w:id="0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6124B9" w:rsidP="00F81C97">
            <w:pPr>
              <w:pStyle w:val="KIT-Absatz8ptFettZeilenabstandGenau1075pt"/>
              <w:spacing w:before="360"/>
            </w:pPr>
            <w:bookmarkStart w:id="1" w:name="OE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F18C2E4" wp14:editId="53F9A0AF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6580" cy="5256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c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58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2" w:name="Leiter"/>
            <w:bookmarkEnd w:id="2"/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3" w:name="besucherStr"/>
            <w:bookmarkEnd w:id="3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4" w:name="LieferAdr"/>
            <w:bookmarkEnd w:id="4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BC18EB">
              <w:rPr>
                <w:sz w:val="12"/>
                <w:szCs w:val="10"/>
              </w:rPr>
              <w:t>Institut AIFB – Geb. 11.4</w:t>
            </w:r>
            <w:r w:rsidR="00603415">
              <w:rPr>
                <w:sz w:val="12"/>
                <w:szCs w:val="10"/>
              </w:rPr>
              <w:t xml:space="preserve">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5" w:name="bearbeiter"/>
            <w:bookmarkEnd w:id="5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6" w:name="Adresse"/>
            <w:bookmarkEnd w:id="6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7" w:name="telefon"/>
            <w:bookmarkEnd w:id="7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fax"/>
            <w:bookmarkEnd w:id="8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email"/>
            <w:bookmarkEnd w:id="9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web"/>
            <w:bookmarkEnd w:id="10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1" w:name="UZeichen"/>
            <w:bookmarkStart w:id="12" w:name="Dat"/>
            <w:bookmarkEnd w:id="11"/>
            <w:bookmarkEnd w:id="12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3" w:name="zertlogo"/>
            <w:bookmarkEnd w:id="13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4" w:name="zerttext"/>
            <w:bookmarkEnd w:id="14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5" w:name="Text"/>
      <w:bookmarkStart w:id="16" w:name="rahmen"/>
      <w:bookmarkEnd w:id="15"/>
      <w:bookmarkEnd w:id="16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7" w:name="mfg"/>
      <w:bookmarkEnd w:id="17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D9" w:rsidRDefault="005246D9">
      <w:r>
        <w:separator/>
      </w:r>
    </w:p>
  </w:endnote>
  <w:endnote w:type="continuationSeparator" w:id="0">
    <w:p w:rsidR="005246D9" w:rsidRDefault="0052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BC18EB" w:rsidP="00603415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BC18EB" w:rsidP="00EA14B6">
          <w:pPr>
            <w:rPr>
              <w:sz w:val="12"/>
            </w:rPr>
          </w:pPr>
          <w:r>
            <w:rPr>
              <w:sz w:val="12"/>
            </w:rPr>
            <w:t>Institut AIFB – Geb. 11.4</w:t>
          </w:r>
          <w:r w:rsidR="00603415" w:rsidRPr="006124B9">
            <w:rPr>
              <w:sz w:val="12"/>
            </w:rPr>
            <w:t>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D9" w:rsidRDefault="005246D9">
      <w:r>
        <w:separator/>
      </w:r>
    </w:p>
  </w:footnote>
  <w:footnote w:type="continuationSeparator" w:id="0">
    <w:p w:rsidR="005246D9" w:rsidRDefault="0052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6642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02D2"/>
    <w:rsid w:val="0052303E"/>
    <w:rsid w:val="005246D9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D7845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65341"/>
    <w:rsid w:val="00B86786"/>
    <w:rsid w:val="00B87550"/>
    <w:rsid w:val="00B9221B"/>
    <w:rsid w:val="00B975C9"/>
    <w:rsid w:val="00BA0693"/>
    <w:rsid w:val="00BA5E9F"/>
    <w:rsid w:val="00BB0989"/>
    <w:rsid w:val="00BB1BDB"/>
    <w:rsid w:val="00BC18EB"/>
    <w:rsid w:val="00BC52E2"/>
    <w:rsid w:val="00BD646E"/>
    <w:rsid w:val="00BE28FD"/>
    <w:rsid w:val="00BE599A"/>
    <w:rsid w:val="00BE616A"/>
    <w:rsid w:val="00BF0205"/>
    <w:rsid w:val="00BF5734"/>
    <w:rsid w:val="00BF57DB"/>
    <w:rsid w:val="00BF716A"/>
    <w:rsid w:val="00C032D3"/>
    <w:rsid w:val="00C0662C"/>
    <w:rsid w:val="00C12F3B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F8CC7B4-A994-40CF-80C4-43B1F134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Sommer, Daniel (AIFB)</cp:lastModifiedBy>
  <cp:revision>6</cp:revision>
  <cp:lastPrinted>2013-09-01T15:18:00Z</cp:lastPrinted>
  <dcterms:created xsi:type="dcterms:W3CDTF">2013-09-01T15:18:00Z</dcterms:created>
  <dcterms:modified xsi:type="dcterms:W3CDTF">2015-11-26T07:32:00Z</dcterms:modified>
</cp:coreProperties>
</file>