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82bae6a78883440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horzAnchor="margin" w:tblpY="-453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0"/>
        <w:gridCol w:w="1900"/>
        <w:gridCol w:w="1800"/>
      </w:tblGrid>
      <w:tr w:rsidR="00CC60EF" w:rsidTr="00D943EF">
        <w:trPr>
          <w:trHeight w:val="820"/>
        </w:trPr>
        <w:tc>
          <w:tcPr>
            <w:tcW w:w="6200" w:type="dxa"/>
            <w:shd w:val="clear" w:color="auto" w:fill="auto"/>
            <w:vAlign w:val="bottom"/>
          </w:tcPr>
          <w:p w:rsidR="00CC60EF" w:rsidRDefault="00FD7F55" w:rsidP="003E43A6">
            <w:pPr>
              <w:pStyle w:val="KIT-Absatz"/>
              <w:spacing w:line="260" w:lineRule="exact"/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3700" w:type="dxa"/>
            <w:gridSpan w:val="2"/>
            <w:vAlign w:val="bottom"/>
          </w:tcPr>
          <w:p w:rsidR="00CC60EF" w:rsidRPr="00720F87" w:rsidRDefault="00FD7F55" w:rsidP="00E85C2C">
            <w:pPr>
              <w:pStyle w:val="KIT-Absatz"/>
              <w:spacing w:line="120" w:lineRule="atLeast"/>
              <w:rPr>
                <w:sz w:val="14"/>
                <w:szCs w:val="14"/>
              </w:rPr>
            </w:pPr>
            <w:bookmarkStart w:id="1" w:name="OELogo"/>
            <w:bookmarkEnd w:id="1"/>
          </w:p>
        </w:tc>
      </w:tr>
      <w:tr w:rsidR="006F3026" w:rsidTr="00610769">
        <w:trPr>
          <w:trHeight w:val="1247"/>
        </w:trPr>
        <w:tc>
          <w:tcPr>
            <w:tcW w:w="6200" w:type="dxa"/>
            <w:shd w:val="clear" w:color="auto" w:fill="auto"/>
            <w:vAlign w:val="bottom"/>
          </w:tcPr>
          <w:p w:rsidR="006F3026" w:rsidRPr="003E642A" w:rsidRDefault="00FD7F55" w:rsidP="006F3026">
            <w:pPr>
              <w:pStyle w:val="KIT-Absatz"/>
              <w:spacing w:after="20" w:line="160" w:lineRule="exact"/>
              <w:ind w:right="851"/>
              <w:rPr>
                <w:sz w:val="14"/>
                <w:szCs w:val="14"/>
              </w:rPr>
            </w:pPr>
            <w:bookmarkStart w:id="2" w:name="LieferAdr"/>
            <w:bookmarkEnd w:id="2"/>
          </w:p>
        </w:tc>
        <w:tc>
          <w:tcPr>
            <w:tcW w:w="3700" w:type="dxa"/>
            <w:gridSpan w:val="2"/>
            <w:vMerge w:val="restart"/>
            <w:vAlign w:val="bottom"/>
          </w:tcPr>
          <w:p w:rsidR="00B01E8B" w:rsidRDefault="00FD7F55"/>
          <w:p w:rsidR="00B01E8B" w:rsidRDefault="00FD7F55"/>
          <w:p w:rsidR="00B01E8B" w:rsidRDefault="00FD7F55"/>
          <w:p w:rsidR="00B01E8B" w:rsidRDefault="00FD7F55"/>
          <w:tbl>
            <w:tblPr>
              <w:tblpPr w:leftFromText="142" w:rightFromText="142" w:vertAnchor="page" w:horzAnchor="margin" w:tblpXSpec="center" w:tblpY="1006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40"/>
            </w:tblGrid>
            <w:tr w:rsidR="00B01E8B" w:rsidRPr="00C37ECF" w:rsidTr="00B01E8B">
              <w:trPr>
                <w:trHeight w:val="371"/>
              </w:trPr>
              <w:tc>
                <w:tcPr>
                  <w:tcW w:w="2840" w:type="dxa"/>
                  <w:vAlign w:val="bottom"/>
                </w:tcPr>
                <w:p w:rsidR="00B01E8B" w:rsidRPr="00C37ECF" w:rsidRDefault="00FD7F55" w:rsidP="00B01E8B">
                  <w:pPr>
                    <w:pStyle w:val="Anschrift"/>
                    <w:tabs>
                      <w:tab w:val="left" w:pos="567"/>
                    </w:tabs>
                    <w:spacing w:after="0" w:line="240" w:lineRule="auto"/>
                    <w:rPr>
                      <w:b/>
                    </w:rPr>
                  </w:pPr>
                  <w:bookmarkStart w:id="3" w:name="OE"/>
                  <w:bookmarkEnd w:id="3"/>
                </w:p>
              </w:tc>
            </w:tr>
            <w:tr w:rsidR="00B01E8B" w:rsidRPr="00C37ECF" w:rsidTr="00B01E8B">
              <w:trPr>
                <w:trHeight w:val="1643"/>
              </w:trPr>
              <w:tc>
                <w:tcPr>
                  <w:tcW w:w="2840" w:type="dxa"/>
                </w:tcPr>
                <w:p w:rsidR="00B01E8B" w:rsidRPr="00C37ECF" w:rsidRDefault="00FD7F55" w:rsidP="00E50272">
                  <w:pPr>
                    <w:pStyle w:val="KIT-Absatz"/>
                    <w:tabs>
                      <w:tab w:val="left" w:pos="885"/>
                    </w:tabs>
                    <w:spacing w:before="180" w:line="200" w:lineRule="exac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6F3026" w:rsidRPr="00C37ECF" w:rsidRDefault="00FD7F55" w:rsidP="006F3026">
            <w:pPr>
              <w:tabs>
                <w:tab w:val="left" w:pos="567"/>
              </w:tabs>
              <w:rPr>
                <w:b/>
              </w:rPr>
            </w:pPr>
          </w:p>
        </w:tc>
      </w:tr>
      <w:tr w:rsidR="006F3026" w:rsidTr="00CC60EF">
        <w:trPr>
          <w:trHeight w:val="1643"/>
        </w:trPr>
        <w:tc>
          <w:tcPr>
            <w:tcW w:w="6200" w:type="dxa"/>
            <w:vMerge w:val="restart"/>
          </w:tcPr>
          <w:p w:rsidR="006F3026" w:rsidRPr="00C33DE6" w:rsidRDefault="00FD7F55" w:rsidP="006F3026">
            <w:pPr>
              <w:pStyle w:val="KIT-Absatz9ptRechts15cmZeilenabstandGenau13"/>
              <w:spacing w:line="120" w:lineRule="exact"/>
              <w:rPr>
                <w:sz w:val="12"/>
                <w:szCs w:val="12"/>
              </w:rPr>
            </w:pPr>
          </w:p>
          <w:p w:rsidR="007D32A1" w:rsidRDefault="00FD7F55" w:rsidP="003713BA">
            <w:pPr>
              <w:pStyle w:val="KIT-Absatz9ptRechts15cmZeilenabstandGenau13"/>
              <w:rPr>
                <w:sz w:val="22"/>
                <w:szCs w:val="22"/>
              </w:rPr>
            </w:pPr>
            <w:bookmarkStart w:id="4" w:name="Adresse"/>
            <w:bookmarkEnd w:id="4"/>
          </w:p>
          <w:p w:rsidR="006F3026" w:rsidRDefault="00FD7F55" w:rsidP="003713BA">
            <w:pPr>
              <w:pStyle w:val="KIT-Absatz9ptRechts15cmZeilenabstandGenau13"/>
            </w:pPr>
            <w:r w:rsidRPr="00795601">
              <w:rPr>
                <w:sz w:val="22"/>
                <w:szCs w:val="22"/>
              </w:rPr>
              <w:t>An den Vorsitzenden</w:t>
            </w:r>
            <w:r w:rsidRPr="00795601">
              <w:rPr>
                <w:sz w:val="22"/>
                <w:szCs w:val="22"/>
              </w:rPr>
              <w:br/>
            </w:r>
            <w:r w:rsidRPr="00795601">
              <w:rPr>
                <w:sz w:val="22"/>
                <w:szCs w:val="22"/>
              </w:rPr>
              <w:t>des Prüfun</w:t>
            </w:r>
            <w:r w:rsidRPr="00795601">
              <w:rPr>
                <w:sz w:val="22"/>
                <w:szCs w:val="22"/>
              </w:rPr>
              <w:t>gs</w:t>
            </w:r>
            <w:r w:rsidRPr="00795601">
              <w:rPr>
                <w:sz w:val="22"/>
                <w:szCs w:val="22"/>
              </w:rPr>
              <w:t>ausschusses</w:t>
            </w:r>
            <w:r w:rsidRPr="00795601">
              <w:rPr>
                <w:sz w:val="22"/>
                <w:szCs w:val="22"/>
              </w:rPr>
              <w:br/>
            </w:r>
          </w:p>
        </w:tc>
        <w:tc>
          <w:tcPr>
            <w:tcW w:w="3700" w:type="dxa"/>
            <w:gridSpan w:val="2"/>
            <w:vMerge/>
          </w:tcPr>
          <w:p w:rsidR="006F3026" w:rsidRPr="009C716E" w:rsidRDefault="00FD7F55" w:rsidP="006F3026">
            <w:pPr>
              <w:pStyle w:val="KIT-Absatz"/>
              <w:tabs>
                <w:tab w:val="left" w:pos="567"/>
              </w:tabs>
              <w:spacing w:line="200" w:lineRule="exact"/>
              <w:rPr>
                <w:sz w:val="16"/>
                <w:szCs w:val="16"/>
              </w:rPr>
            </w:pPr>
          </w:p>
        </w:tc>
      </w:tr>
      <w:tr w:rsidR="006F3026" w:rsidTr="009C716E">
        <w:trPr>
          <w:trHeight w:val="1065"/>
        </w:trPr>
        <w:tc>
          <w:tcPr>
            <w:tcW w:w="6200" w:type="dxa"/>
            <w:vMerge/>
          </w:tcPr>
          <w:p w:rsidR="006F3026" w:rsidRPr="00C9532F" w:rsidRDefault="00FD7F55" w:rsidP="006F3026">
            <w:pPr>
              <w:pStyle w:val="KIT-Absatz9ptRechts15cmZeilenabstandGenau13"/>
            </w:pPr>
          </w:p>
        </w:tc>
        <w:tc>
          <w:tcPr>
            <w:tcW w:w="1900" w:type="dxa"/>
            <w:vAlign w:val="bottom"/>
          </w:tcPr>
          <w:p w:rsidR="006F3026" w:rsidRPr="008C7BAE" w:rsidRDefault="00FD7F55" w:rsidP="006F3026">
            <w:pPr>
              <w:pStyle w:val="KIT-Absatz9ptRechts15cmZeilenabstandGenau13"/>
              <w:rPr>
                <w:sz w:val="14"/>
                <w:szCs w:val="14"/>
              </w:rPr>
            </w:pPr>
            <w:bookmarkStart w:id="5" w:name="zertlogo"/>
            <w:bookmarkEnd w:id="5"/>
          </w:p>
        </w:tc>
        <w:tc>
          <w:tcPr>
            <w:tcW w:w="1800" w:type="dxa"/>
            <w:vAlign w:val="bottom"/>
          </w:tcPr>
          <w:p w:rsidR="006F3026" w:rsidRPr="008C7BAE" w:rsidRDefault="00FD7F55" w:rsidP="006F3026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6" w:name="zertlogo2"/>
            <w:bookmarkEnd w:id="6"/>
          </w:p>
        </w:tc>
      </w:tr>
      <w:tr w:rsidR="006F3026" w:rsidTr="009C716E">
        <w:trPr>
          <w:trHeight w:val="275"/>
        </w:trPr>
        <w:tc>
          <w:tcPr>
            <w:tcW w:w="6200" w:type="dxa"/>
          </w:tcPr>
          <w:p w:rsidR="006F3026" w:rsidRPr="001F6316" w:rsidRDefault="00FD7F55" w:rsidP="006F3026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1900" w:type="dxa"/>
          </w:tcPr>
          <w:p w:rsidR="006F3026" w:rsidRPr="001F6316" w:rsidRDefault="00FD7F55" w:rsidP="006F3026">
            <w:pPr>
              <w:pStyle w:val="KIT-Absatz"/>
              <w:spacing w:line="140" w:lineRule="exact"/>
              <w:ind w:right="57"/>
              <w:jc w:val="center"/>
              <w:rPr>
                <w:sz w:val="10"/>
                <w:szCs w:val="14"/>
              </w:rPr>
            </w:pPr>
            <w:bookmarkStart w:id="7" w:name="zerttext"/>
            <w:bookmarkEnd w:id="7"/>
          </w:p>
        </w:tc>
        <w:tc>
          <w:tcPr>
            <w:tcW w:w="1800" w:type="dxa"/>
          </w:tcPr>
          <w:p w:rsidR="006F3026" w:rsidRPr="001F6316" w:rsidRDefault="00FD7F55" w:rsidP="006F3026">
            <w:pPr>
              <w:pStyle w:val="KIT-Absatz"/>
              <w:spacing w:line="140" w:lineRule="exact"/>
              <w:ind w:right="57"/>
              <w:jc w:val="center"/>
              <w:rPr>
                <w:sz w:val="10"/>
                <w:szCs w:val="14"/>
              </w:rPr>
            </w:pPr>
            <w:bookmarkStart w:id="8" w:name="zerttext2"/>
            <w:bookmarkEnd w:id="8"/>
          </w:p>
        </w:tc>
      </w:tr>
    </w:tbl>
    <w:p w:rsidR="00610769" w:rsidRDefault="00FD7F55" w:rsidP="00FA7FBF">
      <w:pPr>
        <w:pStyle w:val="Betreff"/>
        <w:tabs>
          <w:tab w:val="left" w:pos="9752"/>
        </w:tabs>
        <w:ind w:right="-29"/>
      </w:pPr>
      <w:bookmarkStart w:id="9" w:name="Text"/>
      <w:bookmarkEnd w:id="9"/>
      <w:r>
        <w:rPr>
          <w:noProof/>
        </w:rPr>
        <w:t xml:space="preserve">Erklärung des Studenten </w:t>
      </w:r>
      <w:r>
        <w:rPr>
          <w:noProof/>
        </w:rPr>
        <w:t>zur Aushändigung</w:t>
      </w:r>
      <w:r>
        <w:rPr>
          <w:noProof/>
        </w:rPr>
        <w:t xml:space="preserve"> kopierter Klausurunterlagen</w:t>
      </w:r>
      <w:r>
        <w:rPr>
          <w:noProof/>
        </w:rPr>
        <w:br/>
      </w:r>
      <w:r w:rsidRPr="007D32A1">
        <w:rPr>
          <w:b w:val="0"/>
        </w:rPr>
        <w:t>(Zur Gegenzeichnung durch die/den Studierende/n und Rückgabe an das prüfende Institut</w:t>
      </w:r>
      <w:r>
        <w:rPr>
          <w:b w:val="0"/>
        </w:rPr>
        <w:t xml:space="preserve"> bei Aushändigung der Klausurunterlagen</w:t>
      </w:r>
      <w:r w:rsidRPr="007D32A1">
        <w:rPr>
          <w:b w:val="0"/>
        </w:rPr>
        <w:t>)</w:t>
      </w:r>
    </w:p>
    <w:p w:rsidR="001444F1" w:rsidRPr="001444F1" w:rsidRDefault="00FD7F55" w:rsidP="00FA7FBF">
      <w:pPr>
        <w:rPr>
          <w:b/>
          <w:u w:val="single"/>
        </w:rPr>
      </w:pPr>
      <w:r>
        <w:rPr>
          <w:b/>
          <w:u w:val="single"/>
        </w:rPr>
        <w:t>Student</w:t>
      </w:r>
      <w:r>
        <w:rPr>
          <w:b/>
          <w:u w:val="single"/>
        </w:rPr>
        <w:t>/in</w:t>
      </w:r>
      <w:r w:rsidRPr="001444F1">
        <w:rPr>
          <w:b/>
          <w:u w:val="single"/>
        </w:rPr>
        <w:t>:</w:t>
      </w:r>
    </w:p>
    <w:tbl>
      <w:tblPr>
        <w:tblStyle w:val="Tabellenraster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</w:tblGrid>
      <w:tr w:rsidR="001444F1" w:rsidRPr="00614394" w:rsidTr="0090732B">
        <w:tc>
          <w:tcPr>
            <w:tcW w:w="2093" w:type="dxa"/>
          </w:tcPr>
          <w:p w:rsidR="001444F1" w:rsidRPr="00614394" w:rsidRDefault="00FD7F55" w:rsidP="0090732B">
            <w:pPr>
              <w:pStyle w:val="Flietext"/>
              <w:ind w:right="-108"/>
            </w:pPr>
            <w:r w:rsidRPr="00614394">
              <w:rPr>
                <w:b/>
              </w:rPr>
              <w:t>Vorname:</w:t>
            </w:r>
          </w:p>
        </w:tc>
        <w:tc>
          <w:tcPr>
            <w:tcW w:w="4536" w:type="dxa"/>
          </w:tcPr>
          <w:p w:rsidR="001444F1" w:rsidRPr="00614394" w:rsidRDefault="00FD7F55" w:rsidP="0090732B">
            <w:pPr>
              <w:pStyle w:val="Flietext"/>
              <w:ind w:right="-108"/>
            </w:pPr>
          </w:p>
        </w:tc>
      </w:tr>
      <w:tr w:rsidR="001444F1" w:rsidRPr="00614394" w:rsidTr="0090732B">
        <w:tc>
          <w:tcPr>
            <w:tcW w:w="2093" w:type="dxa"/>
          </w:tcPr>
          <w:p w:rsidR="001444F1" w:rsidRPr="00614394" w:rsidRDefault="00FD7F55" w:rsidP="0090732B">
            <w:pPr>
              <w:pStyle w:val="Flietext"/>
              <w:ind w:right="-108"/>
              <w:rPr>
                <w:b/>
              </w:rPr>
            </w:pPr>
            <w:r w:rsidRPr="00614394">
              <w:rPr>
                <w:b/>
              </w:rPr>
              <w:t>Name:</w:t>
            </w:r>
          </w:p>
        </w:tc>
        <w:tc>
          <w:tcPr>
            <w:tcW w:w="4536" w:type="dxa"/>
          </w:tcPr>
          <w:p w:rsidR="001444F1" w:rsidRPr="00614394" w:rsidRDefault="00FD7F55" w:rsidP="0090732B">
            <w:pPr>
              <w:pStyle w:val="Flietext"/>
              <w:ind w:right="-108"/>
            </w:pPr>
          </w:p>
        </w:tc>
      </w:tr>
      <w:tr w:rsidR="009A7CA1" w:rsidRPr="00614394" w:rsidTr="009A7CA1">
        <w:tc>
          <w:tcPr>
            <w:tcW w:w="2093" w:type="dxa"/>
          </w:tcPr>
          <w:p w:rsidR="009A7CA1" w:rsidRPr="00614394" w:rsidRDefault="00FD7F55" w:rsidP="00795601">
            <w:pPr>
              <w:pStyle w:val="Flietext"/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Matr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t>-</w:t>
            </w:r>
            <w:r>
              <w:rPr>
                <w:b/>
              </w:rPr>
              <w:t>N°:</w:t>
            </w:r>
          </w:p>
        </w:tc>
        <w:tc>
          <w:tcPr>
            <w:tcW w:w="4536" w:type="dxa"/>
          </w:tcPr>
          <w:p w:rsidR="009A7CA1" w:rsidRPr="00614394" w:rsidRDefault="00FD7F55" w:rsidP="00795601">
            <w:pPr>
              <w:pStyle w:val="Flietext"/>
              <w:ind w:right="-108"/>
            </w:pPr>
          </w:p>
        </w:tc>
      </w:tr>
      <w:tr w:rsidR="009A7CA1" w:rsidRPr="00614394" w:rsidTr="009A7CA1">
        <w:tc>
          <w:tcPr>
            <w:tcW w:w="2093" w:type="dxa"/>
          </w:tcPr>
          <w:p w:rsidR="009A7CA1" w:rsidRPr="00614394" w:rsidRDefault="00FD7F55" w:rsidP="00795601">
            <w:pPr>
              <w:pStyle w:val="Flietext"/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Stg</w:t>
            </w:r>
            <w:proofErr w:type="spellEnd"/>
            <w:r>
              <w:rPr>
                <w:b/>
              </w:rPr>
              <w:t>./Abschl.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</w:tcPr>
          <w:p w:rsidR="009A7CA1" w:rsidRPr="00614394" w:rsidRDefault="00FD7F55" w:rsidP="00795601">
            <w:pPr>
              <w:pStyle w:val="Flietext"/>
              <w:ind w:right="-108"/>
            </w:pPr>
          </w:p>
        </w:tc>
      </w:tr>
    </w:tbl>
    <w:p w:rsidR="001444F1" w:rsidRPr="00795601" w:rsidRDefault="00FD7F55" w:rsidP="00FA7FBF">
      <w:pPr>
        <w:rPr>
          <w:sz w:val="22"/>
          <w:szCs w:val="22"/>
        </w:rPr>
      </w:pPr>
    </w:p>
    <w:p w:rsidR="001E6846" w:rsidRDefault="00FD7F55" w:rsidP="00795601">
      <w:pPr>
        <w:spacing w:before="120"/>
        <w:rPr>
          <w:sz w:val="22"/>
          <w:szCs w:val="22"/>
        </w:rPr>
      </w:pPr>
      <w:r w:rsidRPr="00795601">
        <w:rPr>
          <w:sz w:val="22"/>
          <w:szCs w:val="22"/>
        </w:rPr>
        <w:t>Ich</w:t>
      </w:r>
      <w:r>
        <w:rPr>
          <w:sz w:val="22"/>
          <w:szCs w:val="22"/>
        </w:rPr>
        <w:t xml:space="preserve"> </w:t>
      </w:r>
      <w:r w:rsidRPr="00795601">
        <w:rPr>
          <w:sz w:val="22"/>
          <w:szCs w:val="22"/>
        </w:rPr>
        <w:t xml:space="preserve">erkläre hiermit, dass ich </w:t>
      </w:r>
      <w:r>
        <w:rPr>
          <w:sz w:val="22"/>
          <w:szCs w:val="22"/>
        </w:rPr>
        <w:t>eine</w:t>
      </w:r>
      <w:r w:rsidRPr="00795601">
        <w:rPr>
          <w:sz w:val="22"/>
          <w:szCs w:val="22"/>
        </w:rPr>
        <w:t xml:space="preserve"> Kopie meiner Klausurunterlagen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04"/>
      </w:tblGrid>
      <w:tr w:rsidR="00484C4C" w:rsidTr="001E6846">
        <w:tc>
          <w:tcPr>
            <w:tcW w:w="1838" w:type="dxa"/>
          </w:tcPr>
          <w:p w:rsidR="00484C4C" w:rsidRDefault="00FD7F55" w:rsidP="0079560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ür die Prüfung:</w:t>
            </w:r>
          </w:p>
        </w:tc>
        <w:tc>
          <w:tcPr>
            <w:tcW w:w="7904" w:type="dxa"/>
          </w:tcPr>
          <w:p w:rsidR="00484C4C" w:rsidRPr="001E6846" w:rsidRDefault="00FD7F55" w:rsidP="00795601">
            <w:pPr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[Prüfungstitel]</w:t>
            </w:r>
          </w:p>
        </w:tc>
      </w:tr>
      <w:tr w:rsidR="00484C4C" w:rsidTr="001E6846">
        <w:tc>
          <w:tcPr>
            <w:tcW w:w="1838" w:type="dxa"/>
          </w:tcPr>
          <w:p w:rsidR="00484C4C" w:rsidRDefault="00FD7F55" w:rsidP="0079560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vom</w:t>
            </w:r>
            <w:r>
              <w:rPr>
                <w:sz w:val="22"/>
                <w:szCs w:val="22"/>
              </w:rPr>
              <w:t xml:space="preserve"> (Datum):</w:t>
            </w:r>
          </w:p>
        </w:tc>
        <w:tc>
          <w:tcPr>
            <w:tcW w:w="7904" w:type="dxa"/>
          </w:tcPr>
          <w:p w:rsidR="00484C4C" w:rsidRPr="001E6846" w:rsidRDefault="00FD7F55" w:rsidP="00795601">
            <w:pPr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[Prüfungsdatum]</w:t>
            </w:r>
          </w:p>
        </w:tc>
      </w:tr>
      <w:tr w:rsidR="00484C4C" w:rsidTr="001E6846">
        <w:tc>
          <w:tcPr>
            <w:tcW w:w="1838" w:type="dxa"/>
          </w:tcPr>
          <w:p w:rsidR="00484C4C" w:rsidRDefault="00FD7F55" w:rsidP="0079560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Prüfer:</w:t>
            </w:r>
          </w:p>
        </w:tc>
        <w:tc>
          <w:tcPr>
            <w:tcW w:w="7904" w:type="dxa"/>
          </w:tcPr>
          <w:p w:rsidR="00484C4C" w:rsidRPr="001E6846" w:rsidRDefault="00FD7F55" w:rsidP="00795601">
            <w:pPr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[Prüfername]</w:t>
            </w:r>
          </w:p>
        </w:tc>
      </w:tr>
    </w:tbl>
    <w:p w:rsidR="00795601" w:rsidRDefault="00FD7F55" w:rsidP="00795601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heute </w:t>
      </w:r>
      <w:r w:rsidRPr="00795601">
        <w:rPr>
          <w:sz w:val="22"/>
          <w:szCs w:val="22"/>
        </w:rPr>
        <w:t>erhalten habe. Mir ist bewusst, dass die Prüfungsaufgaben sowie die Lösungen hieran, urheberrechtlich geschützt sind.</w:t>
      </w:r>
    </w:p>
    <w:p w:rsidR="00795601" w:rsidRDefault="00FD7F55" w:rsidP="00795601">
      <w:pPr>
        <w:spacing w:before="120"/>
        <w:rPr>
          <w:sz w:val="22"/>
          <w:szCs w:val="22"/>
        </w:rPr>
      </w:pPr>
      <w:r w:rsidRPr="00795601">
        <w:rPr>
          <w:sz w:val="22"/>
          <w:szCs w:val="22"/>
        </w:rPr>
        <w:t>Mir i</w:t>
      </w:r>
      <w:r>
        <w:rPr>
          <w:sz w:val="22"/>
          <w:szCs w:val="22"/>
        </w:rPr>
        <w:t>st</w:t>
      </w:r>
      <w:r w:rsidRPr="00795601">
        <w:rPr>
          <w:sz w:val="22"/>
          <w:szCs w:val="22"/>
        </w:rPr>
        <w:t xml:space="preserve"> weiterhin bewusst, dass ich die Aufgaben nur zur Einsicht erhalte und ich für eine Vervielfältigung (Kopie oder Scan), eine </w:t>
      </w:r>
      <w:r w:rsidRPr="00795601">
        <w:rPr>
          <w:sz w:val="22"/>
          <w:szCs w:val="22"/>
        </w:rPr>
        <w:t>Veröffentlichung (Internet, Intranet, Herausgabe von Kopien etc</w:t>
      </w:r>
      <w:r>
        <w:rPr>
          <w:sz w:val="22"/>
          <w:szCs w:val="22"/>
        </w:rPr>
        <w:t>.</w:t>
      </w:r>
      <w:r w:rsidRPr="00795601">
        <w:rPr>
          <w:sz w:val="22"/>
          <w:szCs w:val="22"/>
        </w:rPr>
        <w:t>) oder Weitergabe an Dritte die ausdrückliche schriftliche Erlaubnis des KIT benötige.</w:t>
      </w:r>
    </w:p>
    <w:p w:rsidR="00795601" w:rsidRPr="00795601" w:rsidRDefault="00FD7F55" w:rsidP="00795601">
      <w:pPr>
        <w:spacing w:before="120"/>
        <w:rPr>
          <w:sz w:val="22"/>
          <w:szCs w:val="22"/>
        </w:rPr>
      </w:pPr>
      <w:r w:rsidRPr="00795601">
        <w:rPr>
          <w:sz w:val="22"/>
          <w:szCs w:val="22"/>
        </w:rPr>
        <w:t>Mir ist bekannt, dass eine Zuwiderhandlung mit Schadensersatz- oder Unterlassungsansprüchen geahndet werd</w:t>
      </w:r>
      <w:r w:rsidRPr="00795601">
        <w:rPr>
          <w:sz w:val="22"/>
          <w:szCs w:val="22"/>
        </w:rPr>
        <w:t>en kann. Ich habe hierzu die Belehrung des KIT erhalten und zur Kenntnis genommen.</w:t>
      </w:r>
    </w:p>
    <w:p w:rsidR="00795601" w:rsidRDefault="00FD7F55" w:rsidP="00795601">
      <w:pPr>
        <w:pStyle w:val="Betreff"/>
        <w:ind w:right="28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5F42E3" wp14:editId="7495D83A">
                <wp:simplePos x="0" y="0"/>
                <wp:positionH relativeFrom="page">
                  <wp:posOffset>360045</wp:posOffset>
                </wp:positionH>
                <wp:positionV relativeFrom="page">
                  <wp:posOffset>3780790</wp:posOffset>
                </wp:positionV>
                <wp:extent cx="36195" cy="36195"/>
                <wp:effectExtent l="7620" t="8890" r="3810" b="254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2B118" id="Oval 4" o:spid="_x0000_s1026" style="position:absolute;margin-left:28.35pt;margin-top:297.7pt;width:2.8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" o:allowincell="f" fillcolor="black" stroked="f" strokeweight=".25pt">
                <w10:wrap anchorx="page" anchory="page"/>
              </v:oval>
            </w:pict>
          </mc:Fallback>
        </mc:AlternateContent>
      </w:r>
    </w:p>
    <w:p w:rsidR="00795601" w:rsidRDefault="00FD7F55" w:rsidP="00795601">
      <w:pPr>
        <w:pStyle w:val="Flietext"/>
        <w:spacing w:after="100"/>
      </w:pPr>
      <w:r>
        <w:t>__________________</w:t>
      </w:r>
      <w:r>
        <w:t>____</w:t>
      </w:r>
      <w:r>
        <w:tab/>
      </w:r>
      <w:r>
        <w:tab/>
      </w:r>
      <w:r>
        <w:tab/>
      </w:r>
      <w:r>
        <w:tab/>
        <w:t>____________________________</w:t>
      </w:r>
      <w:r>
        <w:t>_____</w:t>
      </w:r>
    </w:p>
    <w:p w:rsidR="00795601" w:rsidRDefault="00FD7F55" w:rsidP="00795601">
      <w:pPr>
        <w:pStyle w:val="Flietext"/>
        <w:spacing w:after="100"/>
      </w:pPr>
      <w:r>
        <w:t xml:space="preserve">     </w:t>
      </w:r>
      <w:r>
        <w:t xml:space="preserve"> </w:t>
      </w:r>
      <w:r>
        <w:t xml:space="preserve">   Ort/</w: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t>Unterschrift Student</w:t>
      </w:r>
      <w:r>
        <w:t>/in</w:t>
      </w:r>
    </w:p>
    <w:p w:rsidR="0090732B" w:rsidRDefault="00FD7F55" w:rsidP="00A874FE">
      <w:pPr>
        <w:pStyle w:val="Betreff"/>
        <w:ind w:right="2834"/>
        <w:rPr>
          <w:b w:val="0"/>
          <w:noProof/>
        </w:rPr>
      </w:pPr>
    </w:p>
    <w:p w:rsidR="00795601" w:rsidRDefault="00FD7F55" w:rsidP="0090732B">
      <w:pPr>
        <w:spacing w:before="100" w:beforeAutospacing="1" w:after="100" w:afterAutospacing="1"/>
        <w:rPr>
          <w:rFonts w:eastAsiaTheme="minorEastAsia" w:cs="Arial"/>
          <w:noProof/>
        </w:rPr>
      </w:pPr>
    </w:p>
    <w:sectPr w:rsidR="00795601" w:rsidSect="00861F1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851" w:bottom="1701" w:left="130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55" w:rsidRDefault="00FD7F55">
      <w:r>
        <w:separator/>
      </w:r>
    </w:p>
  </w:endnote>
  <w:endnote w:type="continuationSeparator" w:id="0">
    <w:p w:rsidR="00FD7F55" w:rsidRDefault="00FD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96"/>
    </w:tblGrid>
    <w:tr w:rsidR="00795601" w:rsidRPr="001B4347" w:rsidTr="00610769">
      <w:trPr>
        <w:trHeight w:val="566"/>
      </w:trPr>
      <w:tc>
        <w:tcPr>
          <w:tcW w:w="6804" w:type="dxa"/>
        </w:tcPr>
        <w:p w:rsidR="00795601" w:rsidRPr="001B4347" w:rsidRDefault="00FD7F55" w:rsidP="00610769">
          <w:pPr>
            <w:snapToGrid w:val="0"/>
            <w:spacing w:before="60" w:line="300" w:lineRule="exact"/>
            <w:rPr>
              <w:b/>
              <w:color w:val="808080"/>
              <w:sz w:val="12"/>
              <w:lang w:eastAsia="ar-SA"/>
            </w:rPr>
          </w:pPr>
        </w:p>
        <w:p w:rsidR="00795601" w:rsidRPr="001B4347" w:rsidRDefault="00FD7F55" w:rsidP="00610769">
          <w:pPr>
            <w:snapToGrid w:val="0"/>
            <w:spacing w:before="60" w:line="300" w:lineRule="exact"/>
            <w:rPr>
              <w:color w:val="808080"/>
              <w:sz w:val="12"/>
              <w:lang w:eastAsia="ar-SA"/>
            </w:rPr>
          </w:pPr>
          <w:r w:rsidRPr="001B4347">
            <w:rPr>
              <w:color w:val="808080"/>
              <w:sz w:val="12"/>
              <w:lang w:eastAsia="ar-SA"/>
            </w:rPr>
            <w:t>KIT – Universität des Landes Baden-Württemberg und nationales Forschungszentrum in der Helmholtz-Gemeinschaft</w:t>
          </w:r>
        </w:p>
      </w:tc>
      <w:tc>
        <w:tcPr>
          <w:tcW w:w="3296" w:type="dxa"/>
        </w:tcPr>
        <w:p w:rsidR="00795601" w:rsidRPr="001B4347" w:rsidRDefault="00FD7F55" w:rsidP="00610769">
          <w:pPr>
            <w:tabs>
              <w:tab w:val="right" w:pos="3249"/>
            </w:tabs>
            <w:snapToGrid w:val="0"/>
            <w:spacing w:before="60" w:line="300" w:lineRule="exact"/>
            <w:rPr>
              <w:b/>
              <w:color w:val="808080"/>
              <w:sz w:val="30"/>
              <w:lang w:eastAsia="ar-SA"/>
            </w:rPr>
          </w:pPr>
        </w:p>
        <w:p w:rsidR="00795601" w:rsidRPr="001B4347" w:rsidRDefault="00FD7F55" w:rsidP="00610769">
          <w:pPr>
            <w:tabs>
              <w:tab w:val="right" w:pos="3249"/>
            </w:tabs>
            <w:snapToGrid w:val="0"/>
            <w:spacing w:before="60" w:line="300" w:lineRule="exact"/>
            <w:jc w:val="right"/>
            <w:rPr>
              <w:b/>
              <w:color w:val="808080"/>
              <w:sz w:val="30"/>
              <w:lang w:eastAsia="ar-SA"/>
            </w:rPr>
          </w:pPr>
          <w:r w:rsidRPr="001B4347">
            <w:rPr>
              <w:b/>
              <w:color w:val="808080"/>
              <w:sz w:val="30"/>
              <w:lang w:eastAsia="ar-SA"/>
            </w:rPr>
            <w:t>www.kit.edu</w:t>
          </w:r>
        </w:p>
      </w:tc>
    </w:tr>
  </w:tbl>
  <w:p w:rsidR="00795601" w:rsidRPr="00FA5861" w:rsidRDefault="00FD7F55" w:rsidP="00FA58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00"/>
      <w:gridCol w:w="4004"/>
      <w:gridCol w:w="2796"/>
      <w:gridCol w:w="500"/>
    </w:tblGrid>
    <w:tr w:rsidR="00795601" w:rsidRPr="00577E2E">
      <w:trPr>
        <w:trHeight w:val="879"/>
      </w:trPr>
      <w:tc>
        <w:tcPr>
          <w:tcW w:w="28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95601" w:rsidRDefault="00FD7F55" w:rsidP="006F3026">
          <w:pPr>
            <w:pStyle w:val="Fuzeile"/>
            <w:spacing w:line="60" w:lineRule="exact"/>
          </w:pPr>
          <w:bookmarkStart w:id="10" w:name="rahmen"/>
          <w:bookmarkEnd w:id="10"/>
        </w:p>
        <w:p w:rsidR="00795601" w:rsidRDefault="00FD7F55" w:rsidP="006F3026">
          <w:pPr>
            <w:pStyle w:val="Fuzeile"/>
          </w:pPr>
          <w:r>
            <w:t xml:space="preserve">Karlsruher Institut für </w:t>
          </w:r>
          <w:r>
            <w:t>Technologie (KIT)</w:t>
          </w:r>
        </w:p>
        <w:p w:rsidR="00795601" w:rsidRDefault="00FD7F55" w:rsidP="006F3026">
          <w:pPr>
            <w:pStyle w:val="Fuzeile"/>
          </w:pPr>
          <w:r>
            <w:t>Universitätsbereich</w:t>
          </w:r>
        </w:p>
        <w:p w:rsidR="00795601" w:rsidRDefault="00FD7F55" w:rsidP="006F3026">
          <w:pPr>
            <w:pStyle w:val="Fuzeile"/>
          </w:pPr>
          <w:r>
            <w:t>Kaiserstraße 12</w:t>
          </w:r>
        </w:p>
        <w:p w:rsidR="00795601" w:rsidRDefault="00FD7F55" w:rsidP="006F3026">
          <w:pPr>
            <w:pStyle w:val="Fuzeile"/>
          </w:pPr>
          <w:r>
            <w:t>76131 Karlsruhe</w:t>
          </w:r>
        </w:p>
      </w:tc>
      <w:tc>
        <w:tcPr>
          <w:tcW w:w="40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95601" w:rsidRDefault="00FD7F55" w:rsidP="006F3026">
          <w:pPr>
            <w:pStyle w:val="Fuzeile"/>
            <w:spacing w:line="60" w:lineRule="exact"/>
          </w:pPr>
        </w:p>
        <w:p w:rsidR="00963FEC" w:rsidRDefault="00FD7F55" w:rsidP="00963FEC">
          <w:pPr>
            <w:pStyle w:val="Fuzeile"/>
          </w:pPr>
          <w:r>
            <w:t xml:space="preserve">Präsident: </w:t>
          </w:r>
          <w:r w:rsidRPr="00273962">
            <w:t xml:space="preserve">Prof. Dr.-Ing. Holger </w:t>
          </w:r>
          <w:proofErr w:type="spellStart"/>
          <w:r w:rsidRPr="00273962">
            <w:t>Hanselka</w:t>
          </w:r>
          <w:proofErr w:type="spellEnd"/>
        </w:p>
        <w:p w:rsidR="00963FEC" w:rsidRDefault="00FD7F55" w:rsidP="00963FEC">
          <w:pPr>
            <w:pStyle w:val="Fuzeile"/>
          </w:pPr>
          <w:r>
            <w:t xml:space="preserve">Vizepräsidenten: </w:t>
          </w:r>
          <w:r w:rsidRPr="00104D59">
            <w:t>Dr. Ulrich Breuer</w:t>
          </w:r>
          <w:r>
            <w:t>, Prof. Dr. Thomas Hirth,</w:t>
          </w:r>
        </w:p>
        <w:p w:rsidR="00795601" w:rsidRDefault="00FD7F55" w:rsidP="00963FEC">
          <w:pPr>
            <w:pStyle w:val="Fuzeile"/>
          </w:pPr>
          <w:r>
            <w:t xml:space="preserve">Prof. Dr. Oliver Kraft, Christine von </w:t>
          </w:r>
          <w:proofErr w:type="spellStart"/>
          <w:r>
            <w:t>Vangerow</w:t>
          </w:r>
          <w:proofErr w:type="spellEnd"/>
          <w:r>
            <w:t xml:space="preserve">, </w:t>
          </w:r>
          <w:r>
            <w:br/>
          </w:r>
          <w:r w:rsidRPr="006E0969">
            <w:t>Prof. Dr. Alexander Wanner</w:t>
          </w:r>
        </w:p>
      </w:tc>
      <w:tc>
        <w:tcPr>
          <w:tcW w:w="279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95601" w:rsidRDefault="00FD7F55" w:rsidP="006F3026">
          <w:pPr>
            <w:pStyle w:val="Fuzeile"/>
            <w:spacing w:line="60" w:lineRule="exact"/>
          </w:pPr>
        </w:p>
        <w:p w:rsidR="00795601" w:rsidRDefault="00FD7F55" w:rsidP="006F3026">
          <w:pPr>
            <w:pStyle w:val="Fuzeile"/>
          </w:pPr>
          <w:r>
            <w:t>Bundesbank Karlsruhe</w:t>
          </w:r>
        </w:p>
        <w:p w:rsidR="00795601" w:rsidRDefault="00FD7F55" w:rsidP="006F3026">
          <w:pPr>
            <w:pStyle w:val="Fuzeile"/>
          </w:pPr>
          <w:r>
            <w:t>BLZ 660 000 00 | Kto. 66 001 508</w:t>
          </w:r>
        </w:p>
        <w:p w:rsidR="00795601" w:rsidRDefault="00FD7F55" w:rsidP="006F3026">
          <w:pPr>
            <w:pStyle w:val="Fuzeile"/>
          </w:pPr>
          <w:r>
            <w:t>BIC/SWIFT: MARK DE F1660</w:t>
          </w:r>
        </w:p>
        <w:p w:rsidR="00795601" w:rsidRPr="004A09C5" w:rsidRDefault="00FD7F55" w:rsidP="006F3026">
          <w:pPr>
            <w:pStyle w:val="Fuzeile"/>
            <w:rPr>
              <w:lang w:val="fr-FR"/>
            </w:rPr>
          </w:pPr>
          <w:r w:rsidRPr="004A09C5">
            <w:rPr>
              <w:lang w:val="fr-FR"/>
            </w:rPr>
            <w:t>IBAN: DE57 6600 0000 0066 0015 08</w:t>
          </w:r>
        </w:p>
        <w:p w:rsidR="00795601" w:rsidRPr="004A09C5" w:rsidRDefault="00FD7F55" w:rsidP="006F3026">
          <w:pPr>
            <w:pStyle w:val="Fuzeile"/>
            <w:rPr>
              <w:lang w:val="fr-FR"/>
            </w:rPr>
          </w:pPr>
          <w:proofErr w:type="spellStart"/>
          <w:r w:rsidRPr="004A09C5">
            <w:rPr>
              <w:lang w:val="fr-FR"/>
            </w:rPr>
            <w:t>USt-IdNr</w:t>
          </w:r>
          <w:proofErr w:type="spellEnd"/>
          <w:r w:rsidRPr="004A09C5">
            <w:rPr>
              <w:lang w:val="fr-FR"/>
            </w:rPr>
            <w:t>. DE266749428</w:t>
          </w:r>
        </w:p>
      </w:tc>
      <w:tc>
        <w:tcPr>
          <w:tcW w:w="500" w:type="dxa"/>
          <w:tcBorders>
            <w:top w:val="nil"/>
            <w:left w:val="nil"/>
            <w:bottom w:val="nil"/>
            <w:right w:val="nil"/>
          </w:tcBorders>
        </w:tcPr>
        <w:p w:rsidR="00795601" w:rsidRPr="004A09C5" w:rsidRDefault="00FD7F55" w:rsidP="006F3026">
          <w:pPr>
            <w:pStyle w:val="Fuzeile"/>
            <w:rPr>
              <w:lang w:val="fr-FR"/>
            </w:rPr>
          </w:pPr>
        </w:p>
      </w:tc>
    </w:tr>
    <w:tr w:rsidR="00795601">
      <w:trPr>
        <w:trHeight w:val="566"/>
      </w:trPr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95601" w:rsidRDefault="00FD7F55" w:rsidP="006F3026">
          <w:pPr>
            <w:pStyle w:val="Fuzeile"/>
            <w:spacing w:before="60" w:line="300" w:lineRule="exact"/>
          </w:pPr>
          <w:r>
            <w:rPr>
              <w:rStyle w:val="KIT-AbsatzZchn"/>
              <w:sz w:val="12"/>
              <w:szCs w:val="12"/>
            </w:rPr>
            <w:t>KIT – Universität des Landes Baden-Württemberg und nationales Forschungszentrum in der Helmholtz-Gemeinschaft</w:t>
          </w:r>
        </w:p>
      </w:tc>
      <w:tc>
        <w:tcPr>
          <w:tcW w:w="32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95601" w:rsidRDefault="00FD7F55" w:rsidP="006F3026">
          <w:pPr>
            <w:pStyle w:val="Fuzeile"/>
            <w:tabs>
              <w:tab w:val="right" w:pos="3249"/>
            </w:tabs>
            <w:spacing w:before="60" w:line="300" w:lineRule="exact"/>
          </w:pPr>
          <w:r>
            <w:rPr>
              <w:rStyle w:val="KIT-AbsatzZchn"/>
              <w:b/>
              <w:sz w:val="30"/>
              <w:szCs w:val="30"/>
            </w:rPr>
            <w:tab/>
          </w:r>
          <w:r>
            <w:rPr>
              <w:rStyle w:val="KIT-AbsatzZchn"/>
              <w:b/>
              <w:sz w:val="30"/>
              <w:szCs w:val="30"/>
            </w:rPr>
            <w:t>www.kit.edu</w:t>
          </w:r>
        </w:p>
      </w:tc>
    </w:tr>
  </w:tbl>
  <w:p w:rsidR="00795601" w:rsidRDefault="00FD7F55">
    <w:pPr>
      <w:pStyle w:val="Fuzeile"/>
    </w:pPr>
    <w:r>
      <w:rPr>
        <w:noProof/>
        <w:spacing w:val="7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0B8C0" id="Line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dpEgIAACg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" strokeweight=".25pt">
              <w10:wrap anchorx="page" anchory="page"/>
            </v:line>
          </w:pict>
        </mc:Fallback>
      </mc:AlternateContent>
    </w:r>
    <w: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55" w:rsidRDefault="00FD7F55">
      <w:r>
        <w:separator/>
      </w:r>
    </w:p>
  </w:footnote>
  <w:footnote w:type="continuationSeparator" w:id="0">
    <w:p w:rsidR="00FD7F55" w:rsidRDefault="00FD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586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95601" w:rsidRPr="00FA5861" w:rsidRDefault="00FD7F55">
        <w:pPr>
          <w:pStyle w:val="Kopfzeile"/>
          <w:rPr>
            <w:sz w:val="16"/>
            <w:szCs w:val="16"/>
          </w:rPr>
        </w:pPr>
        <w:r w:rsidRPr="00FA5861">
          <w:rPr>
            <w:sz w:val="16"/>
            <w:szCs w:val="16"/>
          </w:rPr>
          <w:fldChar w:fldCharType="begin"/>
        </w:r>
        <w:r w:rsidRPr="00FA5861">
          <w:rPr>
            <w:sz w:val="16"/>
            <w:szCs w:val="16"/>
          </w:rPr>
          <w:instrText xml:space="preserve"> PAGE   \* MERGEFORMAT </w:instrText>
        </w:r>
        <w:r w:rsidRPr="00FA586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FA5861">
          <w:rPr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01" w:rsidRPr="00C032D3" w:rsidRDefault="00FD7F55" w:rsidP="000A2894">
    <w:pPr>
      <w:spacing w:after="120"/>
      <w:rPr>
        <w:spacing w:val="7"/>
      </w:rPr>
    </w:pPr>
    <w:r>
      <w:rPr>
        <w:noProof/>
        <w:sz w:val="14"/>
        <w:szCs w:val="1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3556000</wp:posOffset>
          </wp:positionH>
          <wp:positionV relativeFrom="paragraph">
            <wp:posOffset>320675</wp:posOffset>
          </wp:positionV>
          <wp:extent cx="2600325" cy="600075"/>
          <wp:effectExtent l="0" t="0" r="0" b="0"/>
          <wp:wrapThrough wrapText="bothSides">
            <wp:wrapPolygon edited="0">
              <wp:start x="0" y="0"/>
              <wp:lineTo x="0" y="21257"/>
              <wp:lineTo x="21521" y="21257"/>
              <wp:lineTo x="21521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7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-12588</wp:posOffset>
          </wp:positionH>
          <wp:positionV relativeFrom="margin">
            <wp:posOffset>-323850</wp:posOffset>
          </wp:positionV>
          <wp:extent cx="1457960" cy="673735"/>
          <wp:effectExtent l="0" t="0" r="0" b="0"/>
          <wp:wrapNone/>
          <wp:docPr id="1" name="Grafik 1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35BF">
      <w:rPr>
        <w:noProof/>
        <w:spacing w:val="7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539115</wp:posOffset>
          </wp:positionH>
          <wp:positionV relativeFrom="page">
            <wp:posOffset>360045</wp:posOffset>
          </wp:positionV>
          <wp:extent cx="6666923" cy="9651600"/>
          <wp:effectExtent l="19050" t="0" r="577" b="0"/>
          <wp:wrapNone/>
          <wp:docPr id="3" name="Grafik 0" descr="rah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66923" cy="965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pacing w:val="7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CEC35" id="Line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4t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325BF"/>
    <w:multiLevelType w:val="hybridMultilevel"/>
    <w:tmpl w:val="8818AC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2F"/>
    <w:rsid w:val="007A612F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FDB05-69AE-4823-81AB-4AF5728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rsid w:val="00616A85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link w:val="KIT-AbsatzZchn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616A85"/>
    <w:rPr>
      <w:sz w:val="22"/>
    </w:rPr>
  </w:style>
  <w:style w:type="character" w:customStyle="1" w:styleId="Krechts">
    <w:name w:val="Krechts"/>
    <w:basedOn w:val="Absatz-Standardschriftart"/>
    <w:rsid w:val="00616A85"/>
    <w:rPr>
      <w:rFonts w:ascii="Arial" w:hAnsi="Arial"/>
      <w:sz w:val="20"/>
    </w:rPr>
  </w:style>
  <w:style w:type="character" w:styleId="Hyperlink">
    <w:name w:val="Hyperlink"/>
    <w:basedOn w:val="Absatz-Standardschriftart"/>
    <w:rsid w:val="00616A85"/>
    <w:rPr>
      <w:color w:val="0000FF"/>
      <w:u w:val="single"/>
    </w:rPr>
  </w:style>
  <w:style w:type="paragraph" w:customStyle="1" w:styleId="Cert-Logo">
    <w:name w:val="Cert-Logo"/>
    <w:rsid w:val="00616A85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616A85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616A85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Formatvorlage">
    <w:name w:val="Formatvorlage"/>
    <w:basedOn w:val="KIT-Absatz"/>
    <w:rsid w:val="00F171BB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rsid w:val="00F171BB"/>
    <w:pPr>
      <w:spacing w:line="300" w:lineRule="exact"/>
    </w:pPr>
    <w:rPr>
      <w:b/>
      <w:sz w:val="30"/>
      <w:szCs w:val="30"/>
    </w:rPr>
  </w:style>
  <w:style w:type="character" w:customStyle="1" w:styleId="KopfzeileZchn">
    <w:name w:val="Kopfzeile Zchn"/>
    <w:basedOn w:val="Absatz-Standardschriftart"/>
    <w:link w:val="Kopfzeile"/>
    <w:uiPriority w:val="99"/>
    <w:rsid w:val="00FA5861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locked/>
    <w:rsid w:val="006F3026"/>
    <w:rPr>
      <w:rFonts w:ascii="Arial" w:hAnsi="Arial"/>
      <w:sz w:val="10"/>
    </w:rPr>
  </w:style>
  <w:style w:type="character" w:customStyle="1" w:styleId="KIT-AbsatzZchn">
    <w:name w:val="KIT-Absatz Zchn"/>
    <w:basedOn w:val="Absatz-Standardschriftart"/>
    <w:link w:val="KIT-Absatz"/>
    <w:rsid w:val="006F3026"/>
    <w:rPr>
      <w:rFonts w:ascii="Arial" w:hAnsi="Arial"/>
      <w:sz w:val="18"/>
    </w:rPr>
  </w:style>
  <w:style w:type="paragraph" w:customStyle="1" w:styleId="Anschrift">
    <w:name w:val="Anschrift"/>
    <w:basedOn w:val="Standard"/>
    <w:rsid w:val="006F3026"/>
    <w:pPr>
      <w:spacing w:after="113" w:line="240" w:lineRule="atLeast"/>
    </w:pPr>
    <w:rPr>
      <w:sz w:val="16"/>
    </w:rPr>
  </w:style>
  <w:style w:type="paragraph" w:customStyle="1" w:styleId="Betreff">
    <w:name w:val="Betreff"/>
    <w:basedOn w:val="Standard"/>
    <w:next w:val="Flietext"/>
    <w:rsid w:val="00610769"/>
    <w:pPr>
      <w:spacing w:after="400"/>
    </w:pPr>
    <w:rPr>
      <w:b/>
    </w:rPr>
  </w:style>
  <w:style w:type="paragraph" w:customStyle="1" w:styleId="Flietext">
    <w:name w:val="Fließtext"/>
    <w:basedOn w:val="Standard"/>
    <w:rsid w:val="00610769"/>
    <w:pPr>
      <w:ind w:right="851"/>
    </w:pPr>
  </w:style>
  <w:style w:type="paragraph" w:styleId="Listenabsatz">
    <w:name w:val="List Paragraph"/>
    <w:basedOn w:val="Standard"/>
    <w:uiPriority w:val="34"/>
    <w:qFormat/>
    <w:rsid w:val="0090732B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dmin.CIP-POOL\Desktop\KIT_Vorlage_2011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="CustomTab" label="SCC-Hilfe">
        <group id="SimpleControls" label="SCC">
          <button id="Button1" size="normal" imageMso="Head" label="Angaben im Briefkopf aktualisieren" onAction="RibbonXOnAction" tag="FZKKopf_aktualisieren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KIT_Vorlage_2011.dotm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rsadmin</dc:creator>
  <cp:lastModifiedBy>Wiesner, André (AIFB)</cp:lastModifiedBy>
  <cp:revision>1</cp:revision>
  <cp:lastPrinted>2020-04-01T08:09:00Z</cp:lastPrinted>
  <dcterms:created xsi:type="dcterms:W3CDTF">2020-04-07T08:29:00Z</dcterms:created>
  <dcterms:modified xsi:type="dcterms:W3CDTF">2020-04-07T10:32:00Z</dcterms:modified>
</cp:coreProperties>
</file>