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margin" w:tblpY="-45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0"/>
        <w:gridCol w:w="7"/>
        <w:gridCol w:w="1555"/>
      </w:tblGrid>
      <w:tr w:rsidR="004F7F4F" w:rsidTr="00423300">
        <w:trPr>
          <w:trHeight w:val="1021"/>
        </w:trPr>
        <w:tc>
          <w:tcPr>
            <w:tcW w:w="6799" w:type="dxa"/>
            <w:vAlign w:val="bottom"/>
          </w:tcPr>
          <w:p w:rsidR="004F7F4F" w:rsidRDefault="004F7F4F" w:rsidP="00423300">
            <w:pPr>
              <w:pStyle w:val="KIT-Absatz"/>
              <w:spacing w:line="260" w:lineRule="exact"/>
              <w:rPr>
                <w:szCs w:val="18"/>
              </w:rPr>
            </w:pPr>
          </w:p>
        </w:tc>
        <w:tc>
          <w:tcPr>
            <w:tcW w:w="2982" w:type="dxa"/>
            <w:gridSpan w:val="3"/>
            <w:vAlign w:val="bottom"/>
          </w:tcPr>
          <w:p w:rsidR="00AE5BF2" w:rsidRDefault="00AE5BF2" w:rsidP="00AE5BF2">
            <w:pPr>
              <w:pStyle w:val="KIT-Absatz8ptFettZeilenabstandGenau1075pt"/>
              <w:spacing w:before="80"/>
            </w:pPr>
            <w:bookmarkStart w:id="0" w:name="OE"/>
            <w:bookmarkEnd w:id="0"/>
            <w:r>
              <w:t>Institut für Angewandte Informatik</w:t>
            </w:r>
          </w:p>
          <w:p w:rsidR="00B34201" w:rsidRPr="00AE5BF2" w:rsidRDefault="00AE5BF2" w:rsidP="00AE5BF2">
            <w:pPr>
              <w:pStyle w:val="KIT-Absatz8ptFettZeilenabstandGenau1075pt"/>
            </w:pPr>
            <w:r>
              <w:t>und Formale Beschreibungsverfahren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-484505</wp:posOffset>
                  </wp:positionV>
                  <wp:extent cx="902970" cy="301625"/>
                  <wp:effectExtent l="19050" t="0" r="0" b="0"/>
                  <wp:wrapNone/>
                  <wp:docPr id="4" name="Bild 36" descr="aif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aif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22" t="69366" r="73030"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7F4F" w:rsidTr="00423300">
        <w:trPr>
          <w:trHeight w:val="528"/>
        </w:trPr>
        <w:tc>
          <w:tcPr>
            <w:tcW w:w="6799" w:type="dxa"/>
          </w:tcPr>
          <w:p w:rsidR="004F7F4F" w:rsidRDefault="004F7F4F" w:rsidP="0042330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3"/>
          </w:tcPr>
          <w:p w:rsidR="00720F87" w:rsidRPr="00720F87" w:rsidRDefault="00720F87" w:rsidP="00423300">
            <w:pPr>
              <w:pStyle w:val="KIT-Absatz"/>
              <w:spacing w:line="200" w:lineRule="exact"/>
              <w:rPr>
                <w:sz w:val="14"/>
                <w:szCs w:val="14"/>
              </w:rPr>
            </w:pPr>
            <w:bookmarkStart w:id="1" w:name="besucherStr"/>
            <w:bookmarkEnd w:id="1"/>
          </w:p>
        </w:tc>
      </w:tr>
      <w:tr w:rsidR="00E06E84" w:rsidRPr="00644905" w:rsidTr="00423300">
        <w:trPr>
          <w:trHeight w:val="371"/>
        </w:trPr>
        <w:tc>
          <w:tcPr>
            <w:tcW w:w="6799" w:type="dxa"/>
            <w:vAlign w:val="bottom"/>
          </w:tcPr>
          <w:p w:rsidR="00E06E84" w:rsidRPr="00720F87" w:rsidRDefault="002318E2" w:rsidP="00AE5BF2">
            <w:pPr>
              <w:pStyle w:val="KIT-Absatz"/>
              <w:spacing w:after="20" w:line="240" w:lineRule="auto"/>
              <w:ind w:right="851"/>
              <w:rPr>
                <w:sz w:val="10"/>
                <w:szCs w:val="10"/>
              </w:rPr>
            </w:pPr>
            <w:bookmarkStart w:id="2" w:name="LieferAdr"/>
            <w:bookmarkEnd w:id="2"/>
            <w:r>
              <w:rPr>
                <w:sz w:val="10"/>
                <w:szCs w:val="10"/>
              </w:rPr>
              <w:t>KIT</w:t>
            </w:r>
            <w:r w:rsidR="00AE5BF2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-</w:t>
            </w:r>
            <w:r w:rsidR="00AE5BF2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Campus Süd | </w:t>
            </w:r>
            <w:r w:rsidR="00AE5BF2">
              <w:rPr>
                <w:sz w:val="10"/>
                <w:szCs w:val="10"/>
              </w:rPr>
              <w:t>Institut AIFB | 76128</w:t>
            </w:r>
            <w:r>
              <w:rPr>
                <w:sz w:val="10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3"/>
            <w:vAlign w:val="bottom"/>
          </w:tcPr>
          <w:p w:rsidR="00AE5BF2" w:rsidRDefault="00AE5BF2" w:rsidP="00AE5BF2">
            <w:pPr>
              <w:pStyle w:val="KIT-Absatz8ptFettZeilenabstandGenau1075pt"/>
            </w:pPr>
            <w:bookmarkStart w:id="3" w:name="bearbeiter"/>
            <w:bookmarkEnd w:id="3"/>
            <w:r>
              <w:t>Betriebliche Informationssysteme</w:t>
            </w:r>
          </w:p>
          <w:p w:rsidR="00AE5BF2" w:rsidRPr="00423300" w:rsidRDefault="00AE5BF2" w:rsidP="00AE5BF2">
            <w:pPr>
              <w:pStyle w:val="KIT-Absatz8ptFettZeilenabstandGenau1075pt"/>
              <w:rPr>
                <w:szCs w:val="16"/>
              </w:rPr>
            </w:pPr>
          </w:p>
          <w:p w:rsidR="00E06E84" w:rsidRPr="008C7BAE" w:rsidRDefault="00AE5BF2" w:rsidP="00AE5BF2">
            <w:pPr>
              <w:pStyle w:val="KIT-Absatz"/>
              <w:tabs>
                <w:tab w:val="left" w:pos="885"/>
                <w:tab w:val="left" w:pos="1134"/>
              </w:tabs>
              <w:spacing w:line="240" w:lineRule="auto"/>
              <w:rPr>
                <w:sz w:val="14"/>
                <w:szCs w:val="14"/>
              </w:rPr>
            </w:pPr>
            <w:bookmarkStart w:id="4" w:name="Leiter"/>
            <w:bookmarkEnd w:id="4"/>
            <w:r>
              <w:rPr>
                <w:sz w:val="14"/>
                <w:szCs w:val="14"/>
              </w:rPr>
              <w:t>Professor Dr. Andreas Oberweis</w:t>
            </w:r>
          </w:p>
        </w:tc>
      </w:tr>
      <w:tr w:rsidR="002D77C7" w:rsidTr="00423300">
        <w:trPr>
          <w:trHeight w:val="1643"/>
        </w:trPr>
        <w:tc>
          <w:tcPr>
            <w:tcW w:w="6799" w:type="dxa"/>
            <w:vMerge w:val="restart"/>
          </w:tcPr>
          <w:p w:rsidR="002318E2" w:rsidRDefault="002318E2" w:rsidP="00423300">
            <w:pPr>
              <w:pStyle w:val="KIT-Absatz9ptRechts15cmZeilenabstandGenau13"/>
              <w:rPr>
                <w:sz w:val="20"/>
              </w:rPr>
            </w:pPr>
            <w:bookmarkStart w:id="5" w:name="Adresse"/>
            <w:bookmarkEnd w:id="5"/>
          </w:p>
          <w:p w:rsidR="002318E2" w:rsidRDefault="002318E2" w:rsidP="00423300">
            <w:pPr>
              <w:pStyle w:val="KIT-Absatz9ptRechts15cmZeilenabstandGenau13"/>
              <w:rPr>
                <w:sz w:val="20"/>
              </w:rPr>
            </w:pPr>
          </w:p>
          <w:p w:rsidR="002D77C7" w:rsidRDefault="002D77C7" w:rsidP="00423300">
            <w:pPr>
              <w:pStyle w:val="KIT-Absatz9ptRechts15cmZeilenabstandGenau13"/>
              <w:rPr>
                <w:sz w:val="20"/>
              </w:rPr>
            </w:pPr>
          </w:p>
          <w:p w:rsidR="009C7CB1" w:rsidRDefault="009C7CB1" w:rsidP="00423300">
            <w:pPr>
              <w:pStyle w:val="KIT-Absatz9ptRechts15cmZeilenabstandGenau13"/>
              <w:rPr>
                <w:sz w:val="20"/>
              </w:rPr>
            </w:pPr>
          </w:p>
          <w:p w:rsidR="00443517" w:rsidRDefault="00443517" w:rsidP="00423300">
            <w:pPr>
              <w:pStyle w:val="KIT-Absatz9ptRechts15cmZeilenabstandGenau13"/>
              <w:rPr>
                <w:sz w:val="20"/>
              </w:rPr>
            </w:pPr>
          </w:p>
          <w:p w:rsidR="00443517" w:rsidRDefault="00443517" w:rsidP="00423300">
            <w:pPr>
              <w:pStyle w:val="KIT-Absatz9ptRechts15cmZeilenabstandGenau13"/>
              <w:rPr>
                <w:sz w:val="20"/>
              </w:rPr>
            </w:pPr>
          </w:p>
          <w:p w:rsidR="00443517" w:rsidRDefault="00443517" w:rsidP="00423300">
            <w:pPr>
              <w:pStyle w:val="KIT-Absatz9ptRechts15cmZeilenabstandGenau13"/>
              <w:rPr>
                <w:sz w:val="20"/>
              </w:rPr>
            </w:pPr>
          </w:p>
          <w:p w:rsidR="009C7CB1" w:rsidRPr="00112D93" w:rsidRDefault="009C7CB1" w:rsidP="00423300">
            <w:pPr>
              <w:pStyle w:val="KIT-Absatz9ptRechts15cmZeilenabstandGenau13"/>
              <w:rPr>
                <w:sz w:val="20"/>
              </w:rPr>
            </w:pPr>
          </w:p>
          <w:p w:rsidR="002D77C7" w:rsidRPr="009C7CB1" w:rsidRDefault="002D77C7" w:rsidP="00423300">
            <w:pPr>
              <w:pStyle w:val="KIT-Absatz9ptRechts15cmZeilenabstandGenau13"/>
              <w:rPr>
                <w:sz w:val="20"/>
              </w:rPr>
            </w:pPr>
          </w:p>
        </w:tc>
        <w:tc>
          <w:tcPr>
            <w:tcW w:w="2982" w:type="dxa"/>
            <w:gridSpan w:val="3"/>
          </w:tcPr>
          <w:p w:rsidR="002D77C7" w:rsidRPr="001D7C48" w:rsidRDefault="001C210B" w:rsidP="00423300">
            <w:pPr>
              <w:pStyle w:val="KIT-Absatz"/>
              <w:tabs>
                <w:tab w:val="left" w:pos="885"/>
              </w:tabs>
              <w:spacing w:before="180" w:line="200" w:lineRule="exact"/>
              <w:rPr>
                <w:sz w:val="14"/>
                <w:szCs w:val="14"/>
              </w:rPr>
            </w:pPr>
            <w:bookmarkStart w:id="6" w:name="telefon"/>
            <w:bookmarkEnd w:id="6"/>
            <w:r>
              <w:rPr>
                <w:sz w:val="14"/>
                <w:szCs w:val="14"/>
              </w:rPr>
              <w:t>Telefon:</w:t>
            </w:r>
            <w:r>
              <w:rPr>
                <w:sz w:val="14"/>
                <w:szCs w:val="14"/>
              </w:rPr>
              <w:tab/>
            </w:r>
            <w:r w:rsidR="002E231A">
              <w:rPr>
                <w:sz w:val="14"/>
                <w:szCs w:val="14"/>
              </w:rPr>
              <w:t xml:space="preserve">+49 </w:t>
            </w:r>
            <w:r>
              <w:rPr>
                <w:sz w:val="14"/>
                <w:szCs w:val="14"/>
              </w:rPr>
              <w:t>721 608-</w:t>
            </w:r>
            <w:r w:rsidR="001D7C48">
              <w:rPr>
                <w:sz w:val="14"/>
                <w:szCs w:val="14"/>
              </w:rPr>
              <w:t>4</w:t>
            </w:r>
            <w:r w:rsidR="002318E2">
              <w:rPr>
                <w:sz w:val="14"/>
                <w:szCs w:val="14"/>
              </w:rPr>
              <w:t>451</w:t>
            </w:r>
            <w:r w:rsidR="00B95CEF">
              <w:rPr>
                <w:sz w:val="14"/>
                <w:szCs w:val="14"/>
              </w:rPr>
              <w:t>6</w:t>
            </w:r>
          </w:p>
          <w:p w:rsidR="002D77C7" w:rsidRPr="001D7C48" w:rsidRDefault="001C210B" w:rsidP="00423300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7" w:name="fax"/>
            <w:bookmarkEnd w:id="7"/>
            <w:r w:rsidRPr="001D7C48">
              <w:rPr>
                <w:sz w:val="14"/>
                <w:szCs w:val="14"/>
              </w:rPr>
              <w:t>Fax:</w:t>
            </w:r>
            <w:r w:rsidRPr="001D7C48">
              <w:rPr>
                <w:sz w:val="14"/>
                <w:szCs w:val="14"/>
              </w:rPr>
              <w:tab/>
            </w:r>
            <w:r w:rsidR="002E231A" w:rsidRPr="001D7C48">
              <w:rPr>
                <w:sz w:val="14"/>
                <w:szCs w:val="14"/>
              </w:rPr>
              <w:t xml:space="preserve">+49 </w:t>
            </w:r>
            <w:r w:rsidRPr="001D7C48">
              <w:rPr>
                <w:sz w:val="14"/>
                <w:szCs w:val="14"/>
              </w:rPr>
              <w:t>721 608-</w:t>
            </w:r>
            <w:r w:rsidR="001D7C48">
              <w:rPr>
                <w:sz w:val="14"/>
                <w:szCs w:val="14"/>
              </w:rPr>
              <w:t>4</w:t>
            </w:r>
            <w:r w:rsidR="002318E2" w:rsidRPr="001D7C48">
              <w:rPr>
                <w:sz w:val="14"/>
                <w:szCs w:val="14"/>
              </w:rPr>
              <w:t>4548</w:t>
            </w:r>
          </w:p>
          <w:p w:rsidR="002D77C7" w:rsidRPr="001D7C48" w:rsidRDefault="002318E2" w:rsidP="00423300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8" w:name="email"/>
            <w:bookmarkEnd w:id="8"/>
            <w:r w:rsidRPr="001D7C48">
              <w:rPr>
                <w:sz w:val="14"/>
                <w:szCs w:val="14"/>
              </w:rPr>
              <w:t>E-Mail:</w:t>
            </w:r>
            <w:r w:rsidRPr="001D7C48">
              <w:rPr>
                <w:sz w:val="14"/>
                <w:szCs w:val="14"/>
              </w:rPr>
              <w:tab/>
            </w:r>
            <w:r w:rsidR="001C210B" w:rsidRPr="001D7C48">
              <w:rPr>
                <w:sz w:val="14"/>
                <w:szCs w:val="14"/>
              </w:rPr>
              <w:t>andreas.</w:t>
            </w:r>
            <w:r w:rsidRPr="001D7C48">
              <w:rPr>
                <w:sz w:val="14"/>
                <w:szCs w:val="14"/>
              </w:rPr>
              <w:t>oberweis@kit.edu</w:t>
            </w:r>
          </w:p>
          <w:p w:rsidR="002D77C7" w:rsidRPr="001D7C48" w:rsidRDefault="002318E2" w:rsidP="00423300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9" w:name="web"/>
            <w:bookmarkEnd w:id="9"/>
            <w:r w:rsidRPr="001D7C48">
              <w:rPr>
                <w:sz w:val="14"/>
                <w:szCs w:val="14"/>
              </w:rPr>
              <w:t>Web:</w:t>
            </w:r>
            <w:r w:rsidRPr="001D7C48">
              <w:rPr>
                <w:sz w:val="14"/>
                <w:szCs w:val="14"/>
              </w:rPr>
              <w:tab/>
              <w:t>http://www.</w:t>
            </w:r>
            <w:r w:rsidR="00B95CEF" w:rsidRPr="001D7C48">
              <w:rPr>
                <w:sz w:val="14"/>
                <w:szCs w:val="14"/>
              </w:rPr>
              <w:t>aifb.</w:t>
            </w:r>
            <w:r w:rsidRPr="001D7C48">
              <w:rPr>
                <w:sz w:val="14"/>
                <w:szCs w:val="14"/>
              </w:rPr>
              <w:t>kit.edu</w:t>
            </w:r>
          </w:p>
          <w:p w:rsidR="002D77C7" w:rsidRPr="001D7C48" w:rsidRDefault="002D77C7" w:rsidP="00423300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</w:p>
          <w:p w:rsidR="002D77C7" w:rsidRPr="001D7C48" w:rsidRDefault="002D77C7" w:rsidP="00423300">
            <w:pPr>
              <w:pStyle w:val="KIT-Absatz"/>
              <w:tabs>
                <w:tab w:val="left" w:pos="885"/>
                <w:tab w:val="left" w:pos="975"/>
              </w:tabs>
              <w:spacing w:line="200" w:lineRule="exact"/>
              <w:rPr>
                <w:sz w:val="14"/>
                <w:szCs w:val="14"/>
              </w:rPr>
            </w:pPr>
            <w:bookmarkStart w:id="10" w:name="UZeichen"/>
            <w:bookmarkEnd w:id="10"/>
          </w:p>
          <w:p w:rsidR="002D77C7" w:rsidRPr="008C7BAE" w:rsidRDefault="002318E2" w:rsidP="00EA30AA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11" w:name="Dat"/>
            <w:bookmarkEnd w:id="11"/>
            <w:r>
              <w:rPr>
                <w:sz w:val="14"/>
                <w:szCs w:val="14"/>
              </w:rPr>
              <w:t>Datum:</w:t>
            </w:r>
            <w:r>
              <w:rPr>
                <w:sz w:val="14"/>
                <w:szCs w:val="14"/>
              </w:rPr>
              <w:tab/>
            </w:r>
            <w:r w:rsidR="00EA30AA">
              <w:rPr>
                <w:sz w:val="14"/>
                <w:szCs w:val="14"/>
              </w:rPr>
              <w:t>[DATUM]</w:t>
            </w:r>
          </w:p>
        </w:tc>
      </w:tr>
      <w:tr w:rsidR="002D77C7" w:rsidTr="00423300">
        <w:trPr>
          <w:trHeight w:val="567"/>
        </w:trPr>
        <w:tc>
          <w:tcPr>
            <w:tcW w:w="6799" w:type="dxa"/>
            <w:vMerge/>
          </w:tcPr>
          <w:p w:rsidR="002D77C7" w:rsidRPr="00C9532F" w:rsidRDefault="002D77C7" w:rsidP="00423300">
            <w:pPr>
              <w:pStyle w:val="KIT-Absatz9ptRechts15cmZeilenabstandGenau13"/>
            </w:pPr>
          </w:p>
        </w:tc>
        <w:tc>
          <w:tcPr>
            <w:tcW w:w="1427" w:type="dxa"/>
            <w:gridSpan w:val="2"/>
            <w:vAlign w:val="bottom"/>
          </w:tcPr>
          <w:p w:rsidR="002D77C7" w:rsidRPr="008C7BAE" w:rsidRDefault="002D77C7" w:rsidP="00423300">
            <w:pPr>
              <w:pStyle w:val="KIT-Absatz9ptRechts15cmZeilenabstandGenau13"/>
              <w:rPr>
                <w:sz w:val="14"/>
                <w:szCs w:val="14"/>
              </w:rPr>
            </w:pPr>
            <w:bookmarkStart w:id="12" w:name="zertlogo2"/>
            <w:bookmarkEnd w:id="12"/>
          </w:p>
        </w:tc>
        <w:tc>
          <w:tcPr>
            <w:tcW w:w="1555" w:type="dxa"/>
            <w:vAlign w:val="bottom"/>
          </w:tcPr>
          <w:p w:rsidR="002D77C7" w:rsidRPr="008C7BAE" w:rsidRDefault="002D77C7" w:rsidP="0042330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64389D" w:rsidTr="00423300">
        <w:trPr>
          <w:trHeight w:val="275"/>
        </w:trPr>
        <w:tc>
          <w:tcPr>
            <w:tcW w:w="6799" w:type="dxa"/>
          </w:tcPr>
          <w:p w:rsidR="0064389D" w:rsidRPr="001F6316" w:rsidRDefault="0064389D" w:rsidP="0042330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1420" w:type="dxa"/>
          </w:tcPr>
          <w:p w:rsidR="0064389D" w:rsidRPr="001F6316" w:rsidRDefault="0064389D" w:rsidP="00423300">
            <w:pPr>
              <w:pStyle w:val="KIT-Absatz"/>
              <w:spacing w:line="140" w:lineRule="exact"/>
              <w:ind w:right="57"/>
              <w:jc w:val="center"/>
              <w:rPr>
                <w:sz w:val="10"/>
                <w:szCs w:val="14"/>
              </w:rPr>
            </w:pPr>
            <w:bookmarkStart w:id="14" w:name="zerttext2"/>
            <w:bookmarkEnd w:id="14"/>
          </w:p>
        </w:tc>
        <w:tc>
          <w:tcPr>
            <w:tcW w:w="1562" w:type="dxa"/>
            <w:gridSpan w:val="2"/>
          </w:tcPr>
          <w:p w:rsidR="0064389D" w:rsidRPr="001F6316" w:rsidRDefault="0064389D" w:rsidP="00423300">
            <w:pPr>
              <w:pStyle w:val="KIT-Absatz"/>
              <w:spacing w:line="140" w:lineRule="exact"/>
              <w:ind w:right="57"/>
              <w:jc w:val="center"/>
              <w:rPr>
                <w:sz w:val="10"/>
                <w:szCs w:val="14"/>
              </w:rPr>
            </w:pPr>
            <w:bookmarkStart w:id="15" w:name="zerttext"/>
            <w:bookmarkEnd w:id="15"/>
          </w:p>
        </w:tc>
      </w:tr>
    </w:tbl>
    <w:p w:rsidR="00E252D9" w:rsidRPr="009C7CB1" w:rsidRDefault="00EA30AA" w:rsidP="00F71715">
      <w:pPr>
        <w:pStyle w:val="KIT-Absatz"/>
        <w:rPr>
          <w:b/>
          <w:sz w:val="20"/>
        </w:rPr>
      </w:pPr>
      <w:bookmarkStart w:id="16" w:name="Text"/>
      <w:bookmarkEnd w:id="16"/>
      <w:r>
        <w:rPr>
          <w:b/>
          <w:sz w:val="20"/>
        </w:rPr>
        <w:t>Bescheinigung Studienarbeit</w:t>
      </w:r>
    </w:p>
    <w:p w:rsidR="00E252D9" w:rsidRDefault="00E252D9" w:rsidP="00F71715">
      <w:pPr>
        <w:pStyle w:val="KIT-Absatz"/>
        <w:rPr>
          <w:sz w:val="20"/>
        </w:rPr>
      </w:pPr>
    </w:p>
    <w:p w:rsidR="00EA30AA" w:rsidRPr="009C7CB1" w:rsidRDefault="00EA30AA" w:rsidP="00F71715">
      <w:pPr>
        <w:pStyle w:val="KIT-Absatz"/>
        <w:rPr>
          <w:sz w:val="20"/>
        </w:rPr>
      </w:pPr>
    </w:p>
    <w:p w:rsidR="00EA30AA" w:rsidRDefault="00EA30AA" w:rsidP="00EA30AA">
      <w:pPr>
        <w:pStyle w:val="KIT-Absatz"/>
        <w:tabs>
          <w:tab w:val="left" w:pos="3969"/>
        </w:tabs>
        <w:rPr>
          <w:sz w:val="20"/>
        </w:rPr>
      </w:pPr>
      <w:r w:rsidRPr="00EA30AA">
        <w:rPr>
          <w:sz w:val="20"/>
        </w:rPr>
        <w:t>Herrn / Frau</w:t>
      </w:r>
      <w:r w:rsidRPr="00EA30AA">
        <w:rPr>
          <w:sz w:val="20"/>
        </w:rPr>
        <w:tab/>
      </w:r>
      <w:r w:rsidRPr="00EA30AA">
        <w:rPr>
          <w:b/>
          <w:sz w:val="20"/>
        </w:rPr>
        <w:t>[VORNAME, NACHNAME]</w:t>
      </w:r>
    </w:p>
    <w:p w:rsidR="00EA30AA" w:rsidRPr="00EA30AA" w:rsidRDefault="00EA30AA" w:rsidP="00EA30AA">
      <w:pPr>
        <w:pStyle w:val="KIT-Absatz"/>
        <w:tabs>
          <w:tab w:val="left" w:pos="3969"/>
        </w:tabs>
        <w:rPr>
          <w:sz w:val="20"/>
        </w:rPr>
      </w:pPr>
    </w:p>
    <w:p w:rsidR="00EA30AA" w:rsidRPr="00EA30AA" w:rsidRDefault="00EA30AA" w:rsidP="00EA30AA">
      <w:pPr>
        <w:pStyle w:val="KIT-Absatz"/>
        <w:tabs>
          <w:tab w:val="left" w:pos="3969"/>
        </w:tabs>
        <w:rPr>
          <w:sz w:val="20"/>
        </w:rPr>
      </w:pPr>
      <w:proofErr w:type="spellStart"/>
      <w:r w:rsidRPr="00EA30AA">
        <w:rPr>
          <w:sz w:val="20"/>
        </w:rPr>
        <w:t>Matrikelnr</w:t>
      </w:r>
      <w:proofErr w:type="spellEnd"/>
      <w:r w:rsidRPr="00EA30AA">
        <w:rPr>
          <w:sz w:val="20"/>
        </w:rPr>
        <w:t>.</w:t>
      </w:r>
      <w:r w:rsidRPr="00EA30AA">
        <w:rPr>
          <w:sz w:val="20"/>
        </w:rPr>
        <w:tab/>
      </w:r>
      <w:r w:rsidRPr="00EA30AA">
        <w:rPr>
          <w:b/>
          <w:sz w:val="20"/>
        </w:rPr>
        <w:t>[MATRIKELNUMMER]</w:t>
      </w:r>
    </w:p>
    <w:p w:rsidR="00EA30AA" w:rsidRDefault="00EA30AA" w:rsidP="00EA30AA">
      <w:pPr>
        <w:pStyle w:val="KIT-Absatz"/>
        <w:tabs>
          <w:tab w:val="left" w:pos="3969"/>
        </w:tabs>
        <w:rPr>
          <w:sz w:val="20"/>
        </w:rPr>
      </w:pPr>
    </w:p>
    <w:p w:rsidR="00EA30AA" w:rsidRDefault="00EA30AA" w:rsidP="00EA30AA">
      <w:pPr>
        <w:pStyle w:val="KIT-Absatz"/>
        <w:tabs>
          <w:tab w:val="left" w:pos="3969"/>
        </w:tabs>
        <w:rPr>
          <w:sz w:val="20"/>
        </w:rPr>
      </w:pPr>
      <w:r w:rsidRPr="00EA30AA">
        <w:rPr>
          <w:sz w:val="20"/>
        </w:rPr>
        <w:t>wird hiermit bestätigt, dass er an unserem Institut eine Studienarbeit mit dem Titel</w:t>
      </w:r>
    </w:p>
    <w:p w:rsidR="00EA30AA" w:rsidRPr="00EA30AA" w:rsidRDefault="00EA30AA" w:rsidP="00EA30AA">
      <w:pPr>
        <w:pStyle w:val="KIT-Absatz"/>
        <w:tabs>
          <w:tab w:val="left" w:pos="3969"/>
        </w:tabs>
        <w:rPr>
          <w:sz w:val="20"/>
        </w:rPr>
      </w:pPr>
    </w:p>
    <w:p w:rsidR="00EA30AA" w:rsidRPr="00EA30AA" w:rsidRDefault="00EA30AA" w:rsidP="00EA30AA">
      <w:pPr>
        <w:pStyle w:val="KIT-Absatz"/>
        <w:tabs>
          <w:tab w:val="left" w:pos="3969"/>
        </w:tabs>
        <w:jc w:val="center"/>
        <w:rPr>
          <w:b/>
          <w:sz w:val="20"/>
        </w:rPr>
      </w:pPr>
      <w:r w:rsidRPr="00EA30AA">
        <w:rPr>
          <w:b/>
          <w:sz w:val="20"/>
        </w:rPr>
        <w:t>„[TITEL]“</w:t>
      </w:r>
    </w:p>
    <w:p w:rsidR="00EA30AA" w:rsidRDefault="00EA30AA" w:rsidP="00EA30AA">
      <w:pPr>
        <w:pStyle w:val="KIT-Absatz"/>
        <w:tabs>
          <w:tab w:val="left" w:pos="3969"/>
        </w:tabs>
        <w:rPr>
          <w:sz w:val="20"/>
        </w:rPr>
      </w:pPr>
    </w:p>
    <w:p w:rsidR="00EA30AA" w:rsidRPr="00EA30AA" w:rsidRDefault="00EA30AA" w:rsidP="00EA30AA">
      <w:pPr>
        <w:pStyle w:val="KIT-Absatz"/>
        <w:tabs>
          <w:tab w:val="left" w:pos="3969"/>
        </w:tabs>
        <w:rPr>
          <w:sz w:val="20"/>
        </w:rPr>
      </w:pPr>
      <w:r w:rsidRPr="00EA30AA">
        <w:rPr>
          <w:sz w:val="20"/>
        </w:rPr>
        <w:t>angefertigt hat.</w:t>
      </w:r>
    </w:p>
    <w:p w:rsidR="00EA30AA" w:rsidRDefault="00EA30AA" w:rsidP="00EA30AA">
      <w:pPr>
        <w:pStyle w:val="KIT-Absatz"/>
        <w:tabs>
          <w:tab w:val="left" w:pos="3969"/>
        </w:tabs>
        <w:rPr>
          <w:sz w:val="20"/>
        </w:rPr>
      </w:pPr>
    </w:p>
    <w:p w:rsidR="00EA30AA" w:rsidRPr="00EA30AA" w:rsidRDefault="00EA30AA" w:rsidP="00EA30AA">
      <w:pPr>
        <w:pStyle w:val="KIT-Absatz"/>
        <w:tabs>
          <w:tab w:val="left" w:pos="3969"/>
        </w:tabs>
        <w:rPr>
          <w:sz w:val="20"/>
        </w:rPr>
      </w:pPr>
      <w:r w:rsidRPr="00EA30AA">
        <w:rPr>
          <w:sz w:val="20"/>
        </w:rPr>
        <w:t>Beurteilung</w:t>
      </w:r>
      <w:r w:rsidRPr="00EA30AA">
        <w:rPr>
          <w:sz w:val="20"/>
        </w:rPr>
        <w:tab/>
        <w:t>[</w:t>
      </w:r>
      <w:r>
        <w:rPr>
          <w:sz w:val="20"/>
        </w:rPr>
        <w:t>sehr gut/gut/befriedigend ([X,X])]</w:t>
      </w:r>
    </w:p>
    <w:p w:rsidR="00EA30AA" w:rsidRDefault="00EA30AA" w:rsidP="00EA30AA">
      <w:pPr>
        <w:pStyle w:val="KIT-Absatz"/>
        <w:tabs>
          <w:tab w:val="left" w:pos="3969"/>
        </w:tabs>
        <w:rPr>
          <w:sz w:val="20"/>
        </w:rPr>
      </w:pPr>
    </w:p>
    <w:p w:rsidR="00E252D9" w:rsidRPr="009C7CB1" w:rsidRDefault="00EA30AA" w:rsidP="00EA30AA">
      <w:pPr>
        <w:pStyle w:val="KIT-Absatz"/>
        <w:tabs>
          <w:tab w:val="left" w:pos="3969"/>
        </w:tabs>
        <w:rPr>
          <w:sz w:val="20"/>
        </w:rPr>
      </w:pPr>
      <w:r w:rsidRPr="00EA30AA">
        <w:rPr>
          <w:sz w:val="20"/>
        </w:rPr>
        <w:t>Datum der Abgabe</w:t>
      </w:r>
      <w:r w:rsidRPr="00EA30AA">
        <w:rPr>
          <w:sz w:val="20"/>
        </w:rPr>
        <w:tab/>
        <w:t>[DATUM]</w:t>
      </w:r>
    </w:p>
    <w:p w:rsidR="00EA2796" w:rsidRDefault="00EA2796" w:rsidP="00F71715">
      <w:pPr>
        <w:pStyle w:val="KIT-Absatz"/>
        <w:rPr>
          <w:sz w:val="20"/>
        </w:rPr>
      </w:pPr>
    </w:p>
    <w:p w:rsidR="00EA30AA" w:rsidRDefault="00EA30AA" w:rsidP="00F71715">
      <w:pPr>
        <w:pStyle w:val="KIT-Absatz"/>
        <w:rPr>
          <w:sz w:val="20"/>
        </w:rPr>
      </w:pPr>
    </w:p>
    <w:p w:rsidR="00EA30AA" w:rsidRPr="009C7CB1" w:rsidRDefault="00EA30AA" w:rsidP="00F71715">
      <w:pPr>
        <w:pStyle w:val="KIT-Absatz"/>
        <w:rPr>
          <w:sz w:val="20"/>
        </w:rPr>
      </w:pPr>
      <w:bookmarkStart w:id="17" w:name="_GoBack"/>
      <w:bookmarkEnd w:id="17"/>
    </w:p>
    <w:p w:rsidR="00EA2796" w:rsidRDefault="00EA2796" w:rsidP="00F71715">
      <w:pPr>
        <w:pStyle w:val="KIT-Absatz"/>
        <w:rPr>
          <w:sz w:val="20"/>
        </w:rPr>
      </w:pPr>
    </w:p>
    <w:p w:rsidR="009C7CB1" w:rsidRDefault="009C7CB1" w:rsidP="00F71715">
      <w:pPr>
        <w:pStyle w:val="KIT-Absatz"/>
        <w:rPr>
          <w:sz w:val="20"/>
        </w:rPr>
      </w:pPr>
    </w:p>
    <w:p w:rsidR="009C7CB1" w:rsidRPr="009C7CB1" w:rsidRDefault="009C7CB1" w:rsidP="00F71715">
      <w:pPr>
        <w:pStyle w:val="KIT-Absatz"/>
        <w:rPr>
          <w:sz w:val="20"/>
        </w:rPr>
      </w:pPr>
      <w:r>
        <w:rPr>
          <w:sz w:val="20"/>
        </w:rPr>
        <w:t>Professor Dr. Andreas Oberweis</w:t>
      </w:r>
    </w:p>
    <w:sectPr w:rsidR="009C7CB1" w:rsidRPr="009C7CB1" w:rsidSect="002D2B9A">
      <w:footerReference w:type="default" r:id="rId8"/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F2" w:rsidRDefault="00AE5BF2">
      <w:r>
        <w:separator/>
      </w:r>
    </w:p>
  </w:endnote>
  <w:endnote w:type="continuationSeparator" w:id="0">
    <w:p w:rsidR="00AE5BF2" w:rsidRDefault="00A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F2" w:rsidRDefault="000141A9">
    <w:pPr>
      <w:pStyle w:val="Fuzeile"/>
    </w:pPr>
    <w:r>
      <w:rPr>
        <w:rStyle w:val="Seitenzahl"/>
      </w:rPr>
      <w:fldChar w:fldCharType="begin"/>
    </w:r>
    <w:r w:rsidR="00AE5BF2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5BF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37"/>
      <w:gridCol w:w="2839"/>
    </w:tblGrid>
    <w:tr w:rsidR="00AE5BF2" w:rsidRPr="002318E2">
      <w:trPr>
        <w:trHeight w:val="1503"/>
      </w:trPr>
      <w:tc>
        <w:tcPr>
          <w:tcW w:w="3063" w:type="dxa"/>
        </w:tcPr>
        <w:p w:rsidR="00AE5BF2" w:rsidRPr="002318E2" w:rsidRDefault="00AE5BF2" w:rsidP="002318E2">
          <w:pPr>
            <w:pStyle w:val="Fuzeile"/>
          </w:pPr>
        </w:p>
        <w:p w:rsidR="00AE5BF2" w:rsidRPr="002318E2" w:rsidRDefault="00AE5BF2" w:rsidP="002318E2">
          <w:pPr>
            <w:pStyle w:val="Fuzeile"/>
          </w:pPr>
          <w:r>
            <w:t>Besucheranschrift:</w:t>
          </w:r>
        </w:p>
        <w:p w:rsidR="00AE5BF2" w:rsidRPr="002318E2" w:rsidRDefault="00AE5BF2" w:rsidP="002318E2">
          <w:pPr>
            <w:pStyle w:val="Fuzeile"/>
          </w:pPr>
          <w:r>
            <w:t>KIT - Campus Süd</w:t>
          </w:r>
        </w:p>
        <w:p w:rsidR="00AE5BF2" w:rsidRDefault="00AE5BF2" w:rsidP="002318E2">
          <w:pPr>
            <w:pStyle w:val="Fuzeile"/>
          </w:pPr>
          <w:r>
            <w:t>Institut AIFB – Geb. 05.20</w:t>
          </w:r>
        </w:p>
        <w:p w:rsidR="00AE5BF2" w:rsidRPr="002318E2" w:rsidRDefault="00AE5BF2" w:rsidP="002318E2">
          <w:pPr>
            <w:pStyle w:val="Fuzeile"/>
          </w:pPr>
          <w:r>
            <w:t>Kaiserstraße 89</w:t>
          </w:r>
        </w:p>
        <w:p w:rsidR="00AE5BF2" w:rsidRPr="002318E2" w:rsidRDefault="00AE5BF2" w:rsidP="002318E2">
          <w:pPr>
            <w:pStyle w:val="Fuzeile"/>
          </w:pPr>
          <w:r>
            <w:t>76133</w:t>
          </w:r>
          <w:r w:rsidRPr="002318E2">
            <w:t xml:space="preserve"> Karlsruhe</w:t>
          </w:r>
        </w:p>
      </w:tc>
      <w:tc>
        <w:tcPr>
          <w:tcW w:w="3737" w:type="dxa"/>
        </w:tcPr>
        <w:p w:rsidR="00AE5BF2" w:rsidRPr="002318E2" w:rsidRDefault="00AE5BF2" w:rsidP="002318E2">
          <w:pPr>
            <w:pStyle w:val="Fuzeile"/>
          </w:pPr>
        </w:p>
        <w:p w:rsidR="00AE5BF2" w:rsidRDefault="00AE5BF2" w:rsidP="002318E2">
          <w:pPr>
            <w:pStyle w:val="Fuzeile"/>
          </w:pPr>
          <w:r>
            <w:t>Postanschrift:</w:t>
          </w:r>
        </w:p>
        <w:p w:rsidR="00AE5BF2" w:rsidRPr="006111AE" w:rsidRDefault="00AE5BF2" w:rsidP="00AE5BF2">
          <w:pPr>
            <w:pStyle w:val="Fuzeile"/>
          </w:pPr>
          <w:r w:rsidRPr="006111AE">
            <w:t>KIT - Campus Süd</w:t>
          </w:r>
        </w:p>
        <w:p w:rsidR="00AE5BF2" w:rsidRPr="006111AE" w:rsidRDefault="00AE5BF2" w:rsidP="00AE5BF2">
          <w:pPr>
            <w:pStyle w:val="Fuzeile"/>
          </w:pPr>
          <w:r w:rsidRPr="006111AE">
            <w:t>Institut AIFB – Geb. 05.20</w:t>
          </w:r>
        </w:p>
        <w:p w:rsidR="00AE5BF2" w:rsidRPr="006111AE" w:rsidRDefault="00AE5BF2" w:rsidP="002318E2">
          <w:pPr>
            <w:pStyle w:val="Fuzeile"/>
          </w:pPr>
          <w:r w:rsidRPr="006111AE">
            <w:t>76128 Karlsruhe</w:t>
          </w:r>
        </w:p>
      </w:tc>
      <w:tc>
        <w:tcPr>
          <w:tcW w:w="2839" w:type="dxa"/>
        </w:tcPr>
        <w:p w:rsidR="00AE5BF2" w:rsidRPr="006111AE" w:rsidRDefault="00AE5BF2" w:rsidP="002318E2">
          <w:pPr>
            <w:pStyle w:val="Fuzeile"/>
          </w:pPr>
        </w:p>
        <w:p w:rsidR="00AE5BF2" w:rsidRPr="002318E2" w:rsidRDefault="00AE5BF2" w:rsidP="002318E2">
          <w:pPr>
            <w:pStyle w:val="Fuzeile"/>
          </w:pPr>
        </w:p>
      </w:tc>
    </w:tr>
  </w:tbl>
  <w:p w:rsidR="00AE5BF2" w:rsidRDefault="00AE5B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F2" w:rsidRDefault="00AE5BF2">
      <w:r>
        <w:separator/>
      </w:r>
    </w:p>
  </w:footnote>
  <w:footnote w:type="continuationSeparator" w:id="0">
    <w:p w:rsidR="00AE5BF2" w:rsidRDefault="00AE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F2" w:rsidRPr="00C032D3" w:rsidRDefault="00AE5BF2" w:rsidP="000A2894">
    <w:pPr>
      <w:spacing w:after="120"/>
      <w:rPr>
        <w:spacing w:val="7"/>
      </w:rPr>
    </w:pPr>
    <w:bookmarkStart w:id="18" w:name="rahmen"/>
    <w:bookmarkEnd w:id="18"/>
    <w:r>
      <w:rPr>
        <w:noProof/>
        <w:spacing w:val="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19050" t="0" r="8890" b="0"/>
          <wp:wrapNone/>
          <wp:docPr id="13" name="Bild 13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T-Logo-rgb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C48">
      <w:rPr>
        <w:noProof/>
        <w:spacing w:val="7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90170</wp:posOffset>
              </wp:positionV>
              <wp:extent cx="7534910" cy="10601960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2" name="Picture 2" descr="KIT-Rahmen_outline_office-brief_faxvorlage_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9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F2" w:rsidRPr="00DD4CBA" w:rsidRDefault="00AE5BF2">
                            <w:pPr>
                              <w:spacing w:line="3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1F259C">
                              <w:rPr>
                                <w:sz w:val="12"/>
                                <w:szCs w:val="12"/>
                              </w:rPr>
                              <w:t xml:space="preserve">KIT – Universität des Landes Baden-Württemberg und nationales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 w:rsidRPr="001F259C">
                              <w:rPr>
                                <w:sz w:val="12"/>
                                <w:szCs w:val="12"/>
                              </w:rPr>
                              <w:t>orschungszentrum in der Helmholtz-Gemeinschaft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</w:t>
                            </w:r>
                            <w:r w:rsidRPr="001F259C">
                              <w:rPr>
                                <w:b/>
                                <w:sz w:val="30"/>
                                <w:szCs w:val="30"/>
                              </w:rPr>
                              <w:t>www.kit.edu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7.1pt;width:593.3pt;height:834.8pt;z-index:-251655168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IT-Rahmen_outline_office-brief_faxvorlage_III" style="position:absolute;top:142;width:11807;height:16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ncjDAAAA2gAAAA8AAABkcnMvZG93bnJldi54bWxEj0FrwkAUhO+C/2F5Qm9m0xREU1epQsBe&#10;Ck08tLfX7GsSmn0bdrea/PuuUPA4zMw3zHY/ml5cyPnOsoLHJAVBXFvdcaPgXBXLNQgfkDX2lknB&#10;RB72u/lsi7m2V36nSxkaESHsc1TQhjDkUvq6JYM+sQNx9L6tMxiidI3UDq8RbnqZpelKGuw4LrQ4&#10;0LGl+qf8NQqeCqc/uCmq02tW4wE/N1/TW1DqYTG+PIMINIZ7+L990goyuF2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WdyMMAAADaAAAADwAAAAAAAAAAAAAAAACf&#10;AgAAZHJzL2Rvd25yZXYueG1sUEsFBgAAAAAEAAQA9wAAAI8DAAAAAA==&#10;">
                <v:imagedata r:id="rId3" o:title="KIT-Rahmen_outline_office-brief_faxvorlage_II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92;top:15791;width:9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E5BF2" w:rsidRPr="00DD4CBA" w:rsidRDefault="00AE5BF2">
                      <w:pPr>
                        <w:spacing w:line="300" w:lineRule="exact"/>
                        <w:rPr>
                          <w:sz w:val="10"/>
                          <w:szCs w:val="10"/>
                        </w:rPr>
                      </w:pPr>
                      <w:r w:rsidRPr="001F259C">
                        <w:rPr>
                          <w:sz w:val="12"/>
                          <w:szCs w:val="12"/>
                        </w:rPr>
                        <w:t xml:space="preserve">KIT – Universität des Landes Baden-Württemberg und nationales </w:t>
                      </w:r>
                      <w:r>
                        <w:rPr>
                          <w:sz w:val="12"/>
                          <w:szCs w:val="12"/>
                        </w:rPr>
                        <w:t>F</w:t>
                      </w:r>
                      <w:r w:rsidRPr="001F259C">
                        <w:rPr>
                          <w:sz w:val="12"/>
                          <w:szCs w:val="12"/>
                        </w:rPr>
                        <w:t>orschungszentrum in der Helmholtz-Gemeinschaft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</w:t>
                      </w:r>
                      <w:r w:rsidRPr="001F259C">
                        <w:rPr>
                          <w:b/>
                          <w:sz w:val="30"/>
                          <w:szCs w:val="30"/>
                        </w:rPr>
                        <w:t>www.kit.edu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D"/>
    <w:rsid w:val="00002870"/>
    <w:rsid w:val="000030BB"/>
    <w:rsid w:val="00007765"/>
    <w:rsid w:val="00011875"/>
    <w:rsid w:val="00011C56"/>
    <w:rsid w:val="000141A9"/>
    <w:rsid w:val="00014F6E"/>
    <w:rsid w:val="00016943"/>
    <w:rsid w:val="00017A10"/>
    <w:rsid w:val="00026195"/>
    <w:rsid w:val="00030D2C"/>
    <w:rsid w:val="00034771"/>
    <w:rsid w:val="00034FBC"/>
    <w:rsid w:val="00037C66"/>
    <w:rsid w:val="00040424"/>
    <w:rsid w:val="000529C3"/>
    <w:rsid w:val="00053B03"/>
    <w:rsid w:val="00057116"/>
    <w:rsid w:val="00070A48"/>
    <w:rsid w:val="00074832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00863"/>
    <w:rsid w:val="00112D93"/>
    <w:rsid w:val="00140AEF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66AD9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C0FDA"/>
    <w:rsid w:val="001C210B"/>
    <w:rsid w:val="001D2498"/>
    <w:rsid w:val="001D48AC"/>
    <w:rsid w:val="001D7C48"/>
    <w:rsid w:val="001E00A7"/>
    <w:rsid w:val="001E012A"/>
    <w:rsid w:val="001E1542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00EC8"/>
    <w:rsid w:val="002166E6"/>
    <w:rsid w:val="00216C41"/>
    <w:rsid w:val="002318E2"/>
    <w:rsid w:val="002323FB"/>
    <w:rsid w:val="00233982"/>
    <w:rsid w:val="00235520"/>
    <w:rsid w:val="00235530"/>
    <w:rsid w:val="0024173B"/>
    <w:rsid w:val="0024517A"/>
    <w:rsid w:val="00246843"/>
    <w:rsid w:val="002540BD"/>
    <w:rsid w:val="00257003"/>
    <w:rsid w:val="00257999"/>
    <w:rsid w:val="002629B5"/>
    <w:rsid w:val="002636F6"/>
    <w:rsid w:val="00273AB1"/>
    <w:rsid w:val="0028196B"/>
    <w:rsid w:val="002977EF"/>
    <w:rsid w:val="002A083B"/>
    <w:rsid w:val="002A0FD2"/>
    <w:rsid w:val="002A1BBB"/>
    <w:rsid w:val="002A4BCA"/>
    <w:rsid w:val="002A7D87"/>
    <w:rsid w:val="002B4923"/>
    <w:rsid w:val="002C234F"/>
    <w:rsid w:val="002C6B94"/>
    <w:rsid w:val="002D11E5"/>
    <w:rsid w:val="002D2B9A"/>
    <w:rsid w:val="002D405A"/>
    <w:rsid w:val="002D77C7"/>
    <w:rsid w:val="002E231A"/>
    <w:rsid w:val="002E4F2B"/>
    <w:rsid w:val="002E5183"/>
    <w:rsid w:val="002E6583"/>
    <w:rsid w:val="002E76DD"/>
    <w:rsid w:val="00306559"/>
    <w:rsid w:val="00315015"/>
    <w:rsid w:val="00323F75"/>
    <w:rsid w:val="00330798"/>
    <w:rsid w:val="0033167D"/>
    <w:rsid w:val="00331CDE"/>
    <w:rsid w:val="00333A27"/>
    <w:rsid w:val="0033779D"/>
    <w:rsid w:val="00340FBE"/>
    <w:rsid w:val="00346F41"/>
    <w:rsid w:val="0035318F"/>
    <w:rsid w:val="003600A4"/>
    <w:rsid w:val="00360393"/>
    <w:rsid w:val="0036226A"/>
    <w:rsid w:val="003765F3"/>
    <w:rsid w:val="0038182A"/>
    <w:rsid w:val="00386641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D4F3F"/>
    <w:rsid w:val="003E43A6"/>
    <w:rsid w:val="003E58F6"/>
    <w:rsid w:val="003E59AC"/>
    <w:rsid w:val="003E5EFB"/>
    <w:rsid w:val="003F1CE8"/>
    <w:rsid w:val="00402511"/>
    <w:rsid w:val="00407604"/>
    <w:rsid w:val="00407C07"/>
    <w:rsid w:val="00423300"/>
    <w:rsid w:val="00443517"/>
    <w:rsid w:val="004468ED"/>
    <w:rsid w:val="0045712F"/>
    <w:rsid w:val="00462EBC"/>
    <w:rsid w:val="00471916"/>
    <w:rsid w:val="00473B77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A33D0"/>
    <w:rsid w:val="004B0CF5"/>
    <w:rsid w:val="004C164A"/>
    <w:rsid w:val="004C1983"/>
    <w:rsid w:val="004C4EE5"/>
    <w:rsid w:val="004C6CEB"/>
    <w:rsid w:val="004D03E4"/>
    <w:rsid w:val="004D6A60"/>
    <w:rsid w:val="004E3EA8"/>
    <w:rsid w:val="004F7F4F"/>
    <w:rsid w:val="00502964"/>
    <w:rsid w:val="00504676"/>
    <w:rsid w:val="005127E6"/>
    <w:rsid w:val="0052303E"/>
    <w:rsid w:val="00530601"/>
    <w:rsid w:val="00530931"/>
    <w:rsid w:val="00530CC4"/>
    <w:rsid w:val="00532444"/>
    <w:rsid w:val="0054038A"/>
    <w:rsid w:val="0054219F"/>
    <w:rsid w:val="00552FA8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2EB9"/>
    <w:rsid w:val="005D71F6"/>
    <w:rsid w:val="005E037B"/>
    <w:rsid w:val="005E4B92"/>
    <w:rsid w:val="006111AE"/>
    <w:rsid w:val="00611B4F"/>
    <w:rsid w:val="00615D75"/>
    <w:rsid w:val="00627435"/>
    <w:rsid w:val="0063142F"/>
    <w:rsid w:val="0064389D"/>
    <w:rsid w:val="00644905"/>
    <w:rsid w:val="00654C60"/>
    <w:rsid w:val="00654F5F"/>
    <w:rsid w:val="00655E0E"/>
    <w:rsid w:val="00660985"/>
    <w:rsid w:val="00660DF7"/>
    <w:rsid w:val="00664D4B"/>
    <w:rsid w:val="006716B1"/>
    <w:rsid w:val="00672DB1"/>
    <w:rsid w:val="00673BB7"/>
    <w:rsid w:val="00685B9A"/>
    <w:rsid w:val="0068686A"/>
    <w:rsid w:val="00696BD0"/>
    <w:rsid w:val="00697196"/>
    <w:rsid w:val="006A3EFC"/>
    <w:rsid w:val="006A6D17"/>
    <w:rsid w:val="006B23E7"/>
    <w:rsid w:val="006B55DA"/>
    <w:rsid w:val="006C17D9"/>
    <w:rsid w:val="006C1E9A"/>
    <w:rsid w:val="006C2F93"/>
    <w:rsid w:val="006C3D7A"/>
    <w:rsid w:val="006D2ECC"/>
    <w:rsid w:val="006D3AEF"/>
    <w:rsid w:val="006E54DA"/>
    <w:rsid w:val="006E5890"/>
    <w:rsid w:val="0070207D"/>
    <w:rsid w:val="00703A05"/>
    <w:rsid w:val="00704876"/>
    <w:rsid w:val="0071409D"/>
    <w:rsid w:val="007208A1"/>
    <w:rsid w:val="00720F87"/>
    <w:rsid w:val="007304C1"/>
    <w:rsid w:val="00732CDD"/>
    <w:rsid w:val="007452B5"/>
    <w:rsid w:val="00746C46"/>
    <w:rsid w:val="00757EE9"/>
    <w:rsid w:val="0076499C"/>
    <w:rsid w:val="007849B1"/>
    <w:rsid w:val="00787235"/>
    <w:rsid w:val="00790BFF"/>
    <w:rsid w:val="007939AC"/>
    <w:rsid w:val="007A103F"/>
    <w:rsid w:val="007A5A79"/>
    <w:rsid w:val="007B1B6D"/>
    <w:rsid w:val="007B2E73"/>
    <w:rsid w:val="007B5671"/>
    <w:rsid w:val="007B7125"/>
    <w:rsid w:val="007B7889"/>
    <w:rsid w:val="007C491E"/>
    <w:rsid w:val="007C4CEB"/>
    <w:rsid w:val="007D5198"/>
    <w:rsid w:val="007D5D5A"/>
    <w:rsid w:val="007E1825"/>
    <w:rsid w:val="007E4B82"/>
    <w:rsid w:val="007F394E"/>
    <w:rsid w:val="00804F7B"/>
    <w:rsid w:val="008124A8"/>
    <w:rsid w:val="00813B8A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73402"/>
    <w:rsid w:val="008A2735"/>
    <w:rsid w:val="008B033B"/>
    <w:rsid w:val="008B1EDF"/>
    <w:rsid w:val="008C35AF"/>
    <w:rsid w:val="008C7BAE"/>
    <w:rsid w:val="008C7CDC"/>
    <w:rsid w:val="008D6237"/>
    <w:rsid w:val="008E3FEE"/>
    <w:rsid w:val="008E591C"/>
    <w:rsid w:val="008E64E0"/>
    <w:rsid w:val="008F3C21"/>
    <w:rsid w:val="008F5DB5"/>
    <w:rsid w:val="008F66CC"/>
    <w:rsid w:val="008F6E2A"/>
    <w:rsid w:val="009057BE"/>
    <w:rsid w:val="00911541"/>
    <w:rsid w:val="00912D35"/>
    <w:rsid w:val="00914840"/>
    <w:rsid w:val="009377DC"/>
    <w:rsid w:val="00942524"/>
    <w:rsid w:val="00945C68"/>
    <w:rsid w:val="00952489"/>
    <w:rsid w:val="00955792"/>
    <w:rsid w:val="00960152"/>
    <w:rsid w:val="00963254"/>
    <w:rsid w:val="009704E8"/>
    <w:rsid w:val="00973161"/>
    <w:rsid w:val="00982BEB"/>
    <w:rsid w:val="00984E7A"/>
    <w:rsid w:val="0098559B"/>
    <w:rsid w:val="009A6BEF"/>
    <w:rsid w:val="009B13F6"/>
    <w:rsid w:val="009B317A"/>
    <w:rsid w:val="009C038F"/>
    <w:rsid w:val="009C3D7D"/>
    <w:rsid w:val="009C7CB1"/>
    <w:rsid w:val="009D5009"/>
    <w:rsid w:val="009E2416"/>
    <w:rsid w:val="009F2489"/>
    <w:rsid w:val="009F37A3"/>
    <w:rsid w:val="00A000D3"/>
    <w:rsid w:val="00A0643D"/>
    <w:rsid w:val="00A16BD3"/>
    <w:rsid w:val="00A31B6B"/>
    <w:rsid w:val="00A432D0"/>
    <w:rsid w:val="00A447E0"/>
    <w:rsid w:val="00A449D1"/>
    <w:rsid w:val="00A459B1"/>
    <w:rsid w:val="00A56724"/>
    <w:rsid w:val="00A6010F"/>
    <w:rsid w:val="00A6226E"/>
    <w:rsid w:val="00A66DC6"/>
    <w:rsid w:val="00A92DC1"/>
    <w:rsid w:val="00A96492"/>
    <w:rsid w:val="00AA4214"/>
    <w:rsid w:val="00AB10DD"/>
    <w:rsid w:val="00AC0E4E"/>
    <w:rsid w:val="00AC15F0"/>
    <w:rsid w:val="00AC1763"/>
    <w:rsid w:val="00AC726B"/>
    <w:rsid w:val="00AE5BF2"/>
    <w:rsid w:val="00AE6AAD"/>
    <w:rsid w:val="00AE7B1E"/>
    <w:rsid w:val="00AF3954"/>
    <w:rsid w:val="00AF4BDF"/>
    <w:rsid w:val="00AF74B3"/>
    <w:rsid w:val="00B011DB"/>
    <w:rsid w:val="00B0502E"/>
    <w:rsid w:val="00B1000B"/>
    <w:rsid w:val="00B12C42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86786"/>
    <w:rsid w:val="00B95CEF"/>
    <w:rsid w:val="00B975C9"/>
    <w:rsid w:val="00BA5E9F"/>
    <w:rsid w:val="00BB0989"/>
    <w:rsid w:val="00BB1BDB"/>
    <w:rsid w:val="00BC52E2"/>
    <w:rsid w:val="00BD646E"/>
    <w:rsid w:val="00BE616A"/>
    <w:rsid w:val="00BF0205"/>
    <w:rsid w:val="00BF5734"/>
    <w:rsid w:val="00BF7C0E"/>
    <w:rsid w:val="00C032D3"/>
    <w:rsid w:val="00C0662C"/>
    <w:rsid w:val="00C13AAD"/>
    <w:rsid w:val="00C235E3"/>
    <w:rsid w:val="00C2438B"/>
    <w:rsid w:val="00C3085C"/>
    <w:rsid w:val="00C35EF8"/>
    <w:rsid w:val="00C36E25"/>
    <w:rsid w:val="00C45715"/>
    <w:rsid w:val="00C527FA"/>
    <w:rsid w:val="00C6016D"/>
    <w:rsid w:val="00C605A8"/>
    <w:rsid w:val="00C6559C"/>
    <w:rsid w:val="00C67871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B1EA1"/>
    <w:rsid w:val="00CC1CF1"/>
    <w:rsid w:val="00CD2F9A"/>
    <w:rsid w:val="00CD45AF"/>
    <w:rsid w:val="00CD675F"/>
    <w:rsid w:val="00CE003C"/>
    <w:rsid w:val="00CE405D"/>
    <w:rsid w:val="00CE771E"/>
    <w:rsid w:val="00CF1553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63C4C"/>
    <w:rsid w:val="00D7158C"/>
    <w:rsid w:val="00D7230B"/>
    <w:rsid w:val="00D759F3"/>
    <w:rsid w:val="00D75AE5"/>
    <w:rsid w:val="00D76131"/>
    <w:rsid w:val="00D7777B"/>
    <w:rsid w:val="00D87CD8"/>
    <w:rsid w:val="00D902CF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C00"/>
    <w:rsid w:val="00E06E84"/>
    <w:rsid w:val="00E153AD"/>
    <w:rsid w:val="00E15A3D"/>
    <w:rsid w:val="00E204B2"/>
    <w:rsid w:val="00E252D9"/>
    <w:rsid w:val="00E42AD4"/>
    <w:rsid w:val="00E46404"/>
    <w:rsid w:val="00E4795B"/>
    <w:rsid w:val="00E5049A"/>
    <w:rsid w:val="00E64474"/>
    <w:rsid w:val="00E71E75"/>
    <w:rsid w:val="00E73788"/>
    <w:rsid w:val="00E83052"/>
    <w:rsid w:val="00E857B1"/>
    <w:rsid w:val="00E90B82"/>
    <w:rsid w:val="00EA1C4A"/>
    <w:rsid w:val="00EA2796"/>
    <w:rsid w:val="00EA30AA"/>
    <w:rsid w:val="00EA4B1B"/>
    <w:rsid w:val="00EA5BE2"/>
    <w:rsid w:val="00EB0624"/>
    <w:rsid w:val="00EC5A6F"/>
    <w:rsid w:val="00EC6748"/>
    <w:rsid w:val="00ED6937"/>
    <w:rsid w:val="00ED6AD3"/>
    <w:rsid w:val="00EE645A"/>
    <w:rsid w:val="00EF019F"/>
    <w:rsid w:val="00EF40FD"/>
    <w:rsid w:val="00F0031F"/>
    <w:rsid w:val="00F04123"/>
    <w:rsid w:val="00F04AA5"/>
    <w:rsid w:val="00F104E7"/>
    <w:rsid w:val="00F171BB"/>
    <w:rsid w:val="00F20DFF"/>
    <w:rsid w:val="00F25A59"/>
    <w:rsid w:val="00F27F3B"/>
    <w:rsid w:val="00F31682"/>
    <w:rsid w:val="00F4180E"/>
    <w:rsid w:val="00F6290B"/>
    <w:rsid w:val="00F62BC4"/>
    <w:rsid w:val="00F6393B"/>
    <w:rsid w:val="00F71715"/>
    <w:rsid w:val="00F730E6"/>
    <w:rsid w:val="00F76263"/>
    <w:rsid w:val="00F81A9E"/>
    <w:rsid w:val="00F83740"/>
    <w:rsid w:val="00F91120"/>
    <w:rsid w:val="00FA0AAA"/>
    <w:rsid w:val="00FA0F33"/>
    <w:rsid w:val="00FB1409"/>
    <w:rsid w:val="00FC04AE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9B13F6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9B13F6"/>
    <w:rPr>
      <w:sz w:val="22"/>
    </w:rPr>
  </w:style>
  <w:style w:type="character" w:customStyle="1" w:styleId="Krechts">
    <w:name w:val="Krechts"/>
    <w:basedOn w:val="Absatz-Standardschriftart"/>
    <w:rsid w:val="009B13F6"/>
    <w:rPr>
      <w:rFonts w:ascii="Arial" w:hAnsi="Arial"/>
      <w:sz w:val="20"/>
    </w:rPr>
  </w:style>
  <w:style w:type="character" w:styleId="Hyperlink">
    <w:name w:val="Hyperlink"/>
    <w:basedOn w:val="Absatz-Standardschriftart"/>
    <w:rsid w:val="009B13F6"/>
    <w:rPr>
      <w:color w:val="0000FF"/>
      <w:u w:val="single"/>
    </w:rPr>
  </w:style>
  <w:style w:type="paragraph" w:customStyle="1" w:styleId="Cert-Logo">
    <w:name w:val="Cert-Logo"/>
    <w:rsid w:val="009B13F6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9B13F6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9B13F6"/>
    <w:rPr>
      <w:sz w:val="24"/>
      <w:szCs w:val="24"/>
    </w:rPr>
  </w:style>
  <w:style w:type="table" w:styleId="Tabellenraster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9B13F6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9B13F6"/>
    <w:rPr>
      <w:sz w:val="22"/>
    </w:rPr>
  </w:style>
  <w:style w:type="character" w:customStyle="1" w:styleId="Krechts">
    <w:name w:val="Krechts"/>
    <w:basedOn w:val="Absatz-Standardschriftart"/>
    <w:rsid w:val="009B13F6"/>
    <w:rPr>
      <w:rFonts w:ascii="Arial" w:hAnsi="Arial"/>
      <w:sz w:val="20"/>
    </w:rPr>
  </w:style>
  <w:style w:type="character" w:styleId="Hyperlink">
    <w:name w:val="Hyperlink"/>
    <w:basedOn w:val="Absatz-Standardschriftart"/>
    <w:rsid w:val="009B13F6"/>
    <w:rPr>
      <w:color w:val="0000FF"/>
      <w:u w:val="single"/>
    </w:rPr>
  </w:style>
  <w:style w:type="paragraph" w:customStyle="1" w:styleId="Cert-Logo">
    <w:name w:val="Cert-Logo"/>
    <w:rsid w:val="009B13F6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9B13F6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9B13F6"/>
    <w:rPr>
      <w:sz w:val="24"/>
      <w:szCs w:val="24"/>
    </w:rPr>
  </w:style>
  <w:style w:type="table" w:styleId="Tabellenraster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S%20AOb\Vorlagen\KIT_Brief_Word_200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KIT_Brief_Word_2007.dotm</Template>
  <TotalTime>0</TotalTime>
  <Pages>1</Pages>
  <Words>74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Michaela Fischer</dc:creator>
  <cp:lastModifiedBy>Michaela Fischer</cp:lastModifiedBy>
  <cp:revision>2</cp:revision>
  <cp:lastPrinted>2010-03-30T12:19:00Z</cp:lastPrinted>
  <dcterms:created xsi:type="dcterms:W3CDTF">2011-05-10T12:03:00Z</dcterms:created>
  <dcterms:modified xsi:type="dcterms:W3CDTF">2011-05-10T12:03:00Z</dcterms:modified>
</cp:coreProperties>
</file>