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F81C97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 w:rsidRPr="00F81C97">
              <w:rPr>
                <w:noProof/>
                <w:szCs w:val="18"/>
              </w:rPr>
              <w:drawing>
                <wp:inline distT="0" distB="0" distL="0" distR="0">
                  <wp:extent cx="1457960" cy="673735"/>
                  <wp:effectExtent l="19050" t="0" r="8890" b="0"/>
                  <wp:docPr id="4" name="Bild 13" descr="KIT-Logo-rgb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KIT-Logo-rgb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169E">
              <w:rPr>
                <w:noProof/>
                <w:szCs w:val="18"/>
              </w:rPr>
              <w:pict>
                <v:group id="_x0000_s2080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81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82" type="#_x0000_t202" style="position:absolute;left:992;top:15791;width:9900;height:510" filled="f" stroked="f">
                    <v:textbox style="mso-next-textbox:#_x0000_s2082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F81C97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  <w:szCs w:val="18"/>
              </w:rPr>
              <w:drawing>
                <wp:inline distT="0" distB="0" distL="0" distR="0">
                  <wp:extent cx="903605" cy="301625"/>
                  <wp:effectExtent l="19050" t="0" r="0" b="0"/>
                  <wp:docPr id="3" name="Bild 36" descr="aif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aif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2" t="69366" r="73030"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Institut für Angewandte Informatik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Default="00B87550" w:rsidP="00B87550">
            <w:pPr>
              <w:pStyle w:val="KIT-Absatz8ptFettZeilenabstandGenau1075pt"/>
            </w:pPr>
            <w:r>
              <w:t>und Formale Beschreibungsverfahren</w:t>
            </w:r>
          </w:p>
          <w:p w:rsidR="00B34201" w:rsidRPr="00B87550" w:rsidRDefault="00B34201" w:rsidP="00B8755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  <w:tr w:rsidR="004F7F4F" w:rsidTr="00F56A1A">
        <w:trPr>
          <w:trHeight w:val="528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78344B" w:rsidP="0078344B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CB3271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r w:rsidR="00603415">
              <w:rPr>
                <w:szCs w:val="14"/>
              </w:rPr>
              <w:t>xx.xx.xxxx</w:t>
            </w:r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4" w:name="Text"/>
      <w:bookmarkStart w:id="15" w:name="rahmen"/>
      <w:bookmarkEnd w:id="14"/>
      <w:bookmarkEnd w:id="15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6" w:name="mfg"/>
      <w:bookmarkEnd w:id="16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5F" w:rsidRDefault="007B115F">
      <w:r>
        <w:separator/>
      </w:r>
    </w:p>
  </w:endnote>
  <w:endnote w:type="continuationSeparator" w:id="0">
    <w:p w:rsidR="007B115F" w:rsidRDefault="007B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78344B" w:rsidRPr="0078344B" w:rsidRDefault="0078344B" w:rsidP="0078344B">
          <w:pPr>
            <w:rPr>
              <w:sz w:val="12"/>
              <w:lang w:val="en-US"/>
            </w:rPr>
          </w:pPr>
          <w:r w:rsidRPr="0078344B">
            <w:rPr>
              <w:sz w:val="12"/>
              <w:lang w:val="en-US"/>
            </w:rPr>
            <w:t>KIT-Campus Süd</w:t>
          </w:r>
        </w:p>
        <w:p w:rsidR="00603415" w:rsidRPr="0078344B" w:rsidRDefault="00603415" w:rsidP="00603415">
          <w:pPr>
            <w:rPr>
              <w:sz w:val="12"/>
              <w:lang w:val="en-US"/>
            </w:rPr>
          </w:pPr>
          <w:r w:rsidRPr="0078344B">
            <w:rPr>
              <w:sz w:val="12"/>
              <w:lang w:val="en-US"/>
            </w:rPr>
            <w:t xml:space="preserve">Institut AIFB – Geb. </w:t>
          </w:r>
          <w:r w:rsidR="00CB3271" w:rsidRPr="0078344B">
            <w:rPr>
              <w:sz w:val="12"/>
              <w:lang w:val="en-US"/>
            </w:rPr>
            <w:t>11.4</w:t>
          </w:r>
          <w:r w:rsidRPr="0078344B">
            <w:rPr>
              <w:sz w:val="12"/>
              <w:lang w:val="en-US"/>
            </w:rPr>
            <w:t>0</w:t>
          </w:r>
        </w:p>
        <w:p w:rsidR="00EA14B6" w:rsidRPr="002B7036" w:rsidRDefault="00CB3271" w:rsidP="00EA14B6">
          <w:pPr>
            <w:rPr>
              <w:sz w:val="12"/>
            </w:rPr>
          </w:pPr>
          <w:r>
            <w:rPr>
              <w:sz w:val="12"/>
            </w:rPr>
            <w:t>Englerstr. 11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 w:rsidR="00CB3271">
            <w:rPr>
              <w:sz w:val="12"/>
            </w:rPr>
            <w:t>31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78344B" w:rsidRPr="0078344B" w:rsidRDefault="0078344B" w:rsidP="0078344B">
          <w:pPr>
            <w:rPr>
              <w:sz w:val="12"/>
              <w:lang w:val="en-US"/>
            </w:rPr>
          </w:pPr>
          <w:r w:rsidRPr="0078344B">
            <w:rPr>
              <w:sz w:val="12"/>
              <w:lang w:val="en-US"/>
            </w:rPr>
            <w:t>KIT-Campus Süd</w:t>
          </w:r>
        </w:p>
        <w:p w:rsidR="00603415" w:rsidRPr="0078344B" w:rsidRDefault="00CB3271" w:rsidP="00EA14B6">
          <w:pPr>
            <w:rPr>
              <w:sz w:val="12"/>
              <w:lang w:val="en-US"/>
            </w:rPr>
          </w:pPr>
          <w:r w:rsidRPr="0078344B">
            <w:rPr>
              <w:sz w:val="12"/>
              <w:lang w:val="en-US"/>
            </w:rPr>
            <w:t>Institut AIFB – Geb. 11.4</w:t>
          </w:r>
          <w:r w:rsidR="00603415" w:rsidRPr="0078344B">
            <w:rPr>
              <w:sz w:val="12"/>
              <w:lang w:val="en-US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5F" w:rsidRDefault="007B115F">
      <w:r>
        <w:separator/>
      </w:r>
    </w:p>
  </w:footnote>
  <w:footnote w:type="continuationSeparator" w:id="0">
    <w:p w:rsidR="007B115F" w:rsidRDefault="007B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115F"/>
    <w:rsid w:val="00002870"/>
    <w:rsid w:val="000030BB"/>
    <w:rsid w:val="00011875"/>
    <w:rsid w:val="00011C56"/>
    <w:rsid w:val="00013C78"/>
    <w:rsid w:val="00014F6E"/>
    <w:rsid w:val="00017A10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4C55"/>
    <w:rsid w:val="001717A9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92A64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226B"/>
    <w:rsid w:val="00323F75"/>
    <w:rsid w:val="00330798"/>
    <w:rsid w:val="0033167D"/>
    <w:rsid w:val="00331CDE"/>
    <w:rsid w:val="00333A27"/>
    <w:rsid w:val="0033779D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9737C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344B"/>
    <w:rsid w:val="007849B1"/>
    <w:rsid w:val="00787235"/>
    <w:rsid w:val="00790BFF"/>
    <w:rsid w:val="007939AC"/>
    <w:rsid w:val="007A5A79"/>
    <w:rsid w:val="007A7C75"/>
    <w:rsid w:val="007B115F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A6BEF"/>
    <w:rsid w:val="009B317A"/>
    <w:rsid w:val="009D5009"/>
    <w:rsid w:val="009E2416"/>
    <w:rsid w:val="009F2489"/>
    <w:rsid w:val="009F37A3"/>
    <w:rsid w:val="009F4C4D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2DC1"/>
    <w:rsid w:val="00AA4214"/>
    <w:rsid w:val="00AB10DD"/>
    <w:rsid w:val="00AC0E4E"/>
    <w:rsid w:val="00AC15F0"/>
    <w:rsid w:val="00AC1763"/>
    <w:rsid w:val="00AC3402"/>
    <w:rsid w:val="00AC726B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0ABA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B327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DF169E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114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KIT-AIFB-Brief-1140-F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1</cp:revision>
  <cp:lastPrinted>2010-05-11T13:23:00Z</cp:lastPrinted>
  <dcterms:created xsi:type="dcterms:W3CDTF">2010-05-11T14:52:00Z</dcterms:created>
  <dcterms:modified xsi:type="dcterms:W3CDTF">2010-05-11T14:52:00Z</dcterms:modified>
</cp:coreProperties>
</file>